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9" w:rsidRDefault="006924B1" w:rsidP="00D06E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CLGPS </w:t>
      </w:r>
      <w:r w:rsidR="00170B69" w:rsidRPr="00170B69">
        <w:rPr>
          <w:b/>
          <w:color w:val="17365D" w:themeColor="text2" w:themeShade="BF"/>
          <w:sz w:val="28"/>
          <w:szCs w:val="28"/>
        </w:rPr>
        <w:t>After Hours Sport 2017</w:t>
      </w:r>
    </w:p>
    <w:p w:rsidR="006924B1" w:rsidRDefault="006924B1" w:rsidP="00D06E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Students wanting to play</w:t>
      </w:r>
    </w:p>
    <w:p w:rsidR="006924B1" w:rsidRDefault="002847D5" w:rsidP="00D06E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color w:val="FF0000"/>
          <w:sz w:val="32"/>
          <w:szCs w:val="32"/>
        </w:rPr>
        <w:t>Soccer Football Netball Basketball</w:t>
      </w:r>
    </w:p>
    <w:p w:rsidR="00170B69" w:rsidRPr="006924B1" w:rsidRDefault="006924B1" w:rsidP="009509A3">
      <w:pPr>
        <w:jc w:val="center"/>
        <w:rPr>
          <w:color w:val="17365D" w:themeColor="text2" w:themeShade="BF"/>
          <w:sz w:val="44"/>
          <w:szCs w:val="44"/>
        </w:rPr>
      </w:pPr>
      <w:r w:rsidRPr="006924B1">
        <w:rPr>
          <w:color w:val="17365D" w:themeColor="text2" w:themeShade="BF"/>
          <w:sz w:val="44"/>
          <w:szCs w:val="44"/>
        </w:rPr>
        <w:t xml:space="preserve">Registration is </w:t>
      </w:r>
      <w:r w:rsidR="002847D5">
        <w:rPr>
          <w:color w:val="17365D" w:themeColor="text2" w:themeShade="BF"/>
          <w:sz w:val="44"/>
          <w:szCs w:val="44"/>
        </w:rPr>
        <w:t>open from Monday 20</w:t>
      </w:r>
      <w:r w:rsidR="002847D5" w:rsidRPr="002847D5">
        <w:rPr>
          <w:color w:val="17365D" w:themeColor="text2" w:themeShade="BF"/>
          <w:sz w:val="44"/>
          <w:szCs w:val="44"/>
          <w:vertAlign w:val="superscript"/>
        </w:rPr>
        <w:t>th</w:t>
      </w:r>
      <w:r w:rsidR="002847D5">
        <w:rPr>
          <w:color w:val="17365D" w:themeColor="text2" w:themeShade="BF"/>
          <w:sz w:val="44"/>
          <w:szCs w:val="44"/>
        </w:rPr>
        <w:t xml:space="preserve"> February until</w:t>
      </w:r>
      <w:r w:rsidR="00B87EA8">
        <w:rPr>
          <w:color w:val="17365D" w:themeColor="text2" w:themeShade="BF"/>
          <w:sz w:val="44"/>
          <w:szCs w:val="44"/>
        </w:rPr>
        <w:t xml:space="preserve"> Monday 13</w:t>
      </w:r>
      <w:r w:rsidR="00B87EA8" w:rsidRPr="00B87EA8">
        <w:rPr>
          <w:color w:val="17365D" w:themeColor="text2" w:themeShade="BF"/>
          <w:sz w:val="44"/>
          <w:szCs w:val="44"/>
          <w:vertAlign w:val="superscript"/>
        </w:rPr>
        <w:t>th</w:t>
      </w:r>
      <w:r w:rsidR="00B87EA8">
        <w:rPr>
          <w:color w:val="17365D" w:themeColor="text2" w:themeShade="BF"/>
          <w:sz w:val="44"/>
          <w:szCs w:val="44"/>
        </w:rPr>
        <w:t xml:space="preserve"> March</w:t>
      </w:r>
    </w:p>
    <w:p w:rsidR="00170B69" w:rsidRDefault="006924B1" w:rsidP="00271519">
      <w:pPr>
        <w:rPr>
          <w:b/>
          <w:color w:val="C00000"/>
          <w:sz w:val="28"/>
          <w:szCs w:val="28"/>
        </w:rPr>
      </w:pPr>
      <w:r>
        <w:rPr>
          <w:sz w:val="24"/>
          <w:szCs w:val="24"/>
        </w:rPr>
        <w:t>Parents p</w:t>
      </w:r>
      <w:r w:rsidR="00271519">
        <w:rPr>
          <w:sz w:val="24"/>
          <w:szCs w:val="24"/>
        </w:rPr>
        <w:t xml:space="preserve">lease </w:t>
      </w:r>
      <w:r w:rsidR="00271519" w:rsidRPr="00FA57AA">
        <w:rPr>
          <w:b/>
          <w:sz w:val="24"/>
          <w:szCs w:val="24"/>
        </w:rPr>
        <w:t>consider offering to help by coaching or managing a team</w:t>
      </w:r>
      <w:r w:rsidR="00271519">
        <w:rPr>
          <w:sz w:val="24"/>
          <w:szCs w:val="24"/>
        </w:rPr>
        <w:t xml:space="preserve"> that your child is interested in and indicating this on the registration form. </w:t>
      </w:r>
      <w:r w:rsidR="00271519" w:rsidRPr="002847D5">
        <w:rPr>
          <w:b/>
          <w:i/>
          <w:sz w:val="24"/>
          <w:szCs w:val="24"/>
          <w:u w:val="single"/>
        </w:rPr>
        <w:t>Without a coach and manager the team cannot be formed</w:t>
      </w:r>
      <w:r w:rsidR="00271519" w:rsidRPr="002847D5">
        <w:rPr>
          <w:b/>
          <w:sz w:val="24"/>
          <w:szCs w:val="24"/>
          <w:u w:val="single"/>
        </w:rPr>
        <w:t xml:space="preserve"> and registered with the association.</w:t>
      </w:r>
      <w:r w:rsidR="00271519" w:rsidRPr="002847D5">
        <w:rPr>
          <w:sz w:val="24"/>
          <w:szCs w:val="24"/>
          <w:u w:val="single"/>
        </w:rPr>
        <w:t xml:space="preserve"> </w:t>
      </w:r>
      <w:r w:rsidR="00271519">
        <w:rPr>
          <w:sz w:val="24"/>
          <w:szCs w:val="24"/>
        </w:rPr>
        <w:t>A number of parents share these roles with one helping train during the week and the other looking after the team on game days.</w:t>
      </w:r>
    </w:p>
    <w:p w:rsidR="00983B0D" w:rsidRPr="00170B69" w:rsidRDefault="00174584" w:rsidP="00170B69">
      <w:pPr>
        <w:rPr>
          <w:b/>
          <w:color w:val="C00000"/>
          <w:sz w:val="28"/>
          <w:szCs w:val="28"/>
        </w:rPr>
      </w:pPr>
      <w:r w:rsidRPr="00170B69">
        <w:rPr>
          <w:b/>
          <w:color w:val="C00000"/>
          <w:sz w:val="28"/>
          <w:szCs w:val="28"/>
        </w:rPr>
        <w:t>C</w:t>
      </w:r>
      <w:r w:rsidR="00AE0D6C" w:rsidRPr="00170B69">
        <w:rPr>
          <w:b/>
          <w:color w:val="C00000"/>
          <w:sz w:val="28"/>
          <w:szCs w:val="28"/>
        </w:rPr>
        <w:t xml:space="preserve">LGPS </w:t>
      </w:r>
      <w:proofErr w:type="gramStart"/>
      <w:r w:rsidR="00EE2A35" w:rsidRPr="00170B69">
        <w:rPr>
          <w:b/>
          <w:color w:val="C00000"/>
          <w:sz w:val="28"/>
          <w:szCs w:val="28"/>
        </w:rPr>
        <w:t>After</w:t>
      </w:r>
      <w:proofErr w:type="gramEnd"/>
      <w:r w:rsidR="00EE2A35" w:rsidRPr="00170B69">
        <w:rPr>
          <w:b/>
          <w:color w:val="C00000"/>
          <w:sz w:val="28"/>
          <w:szCs w:val="28"/>
        </w:rPr>
        <w:t xml:space="preserve"> Hours Sports Registration 2017</w:t>
      </w:r>
    </w:p>
    <w:p w:rsidR="00EE2A35" w:rsidRPr="00FF36A4" w:rsidRDefault="00EE2A35">
      <w:pPr>
        <w:rPr>
          <w:sz w:val="24"/>
          <w:szCs w:val="24"/>
        </w:rPr>
      </w:pPr>
      <w:r w:rsidRPr="00FF36A4">
        <w:rPr>
          <w:sz w:val="24"/>
          <w:szCs w:val="24"/>
        </w:rPr>
        <w:t xml:space="preserve">We </w:t>
      </w:r>
      <w:r w:rsidR="009509A3">
        <w:rPr>
          <w:sz w:val="24"/>
          <w:szCs w:val="24"/>
        </w:rPr>
        <w:t>are</w:t>
      </w:r>
      <w:r w:rsidRPr="00FF36A4">
        <w:rPr>
          <w:sz w:val="24"/>
          <w:szCs w:val="24"/>
        </w:rPr>
        <w:t xml:space="preserve"> </w:t>
      </w:r>
      <w:r w:rsidR="00170B69">
        <w:rPr>
          <w:sz w:val="24"/>
          <w:szCs w:val="24"/>
        </w:rPr>
        <w:t>using</w:t>
      </w:r>
      <w:r w:rsidRPr="00FF36A4">
        <w:rPr>
          <w:sz w:val="24"/>
          <w:szCs w:val="24"/>
        </w:rPr>
        <w:t xml:space="preserve"> </w:t>
      </w:r>
      <w:r w:rsidRPr="00FF36A4">
        <w:rPr>
          <w:sz w:val="24"/>
          <w:szCs w:val="24"/>
          <w:u w:val="single"/>
        </w:rPr>
        <w:t>online sports registrations</w:t>
      </w:r>
      <w:r w:rsidRPr="00FF36A4">
        <w:rPr>
          <w:sz w:val="24"/>
          <w:szCs w:val="24"/>
        </w:rPr>
        <w:t xml:space="preserve"> for 2017. This mean</w:t>
      </w:r>
      <w:r w:rsidR="009509A3">
        <w:rPr>
          <w:sz w:val="24"/>
          <w:szCs w:val="24"/>
        </w:rPr>
        <w:t>s</w:t>
      </w:r>
      <w:r w:rsidRPr="00FF36A4">
        <w:rPr>
          <w:sz w:val="24"/>
          <w:szCs w:val="24"/>
        </w:rPr>
        <w:t xml:space="preserve"> some changes to the way students commit to school after hours sport.</w:t>
      </w:r>
      <w:r w:rsidR="008A7A19">
        <w:rPr>
          <w:sz w:val="24"/>
          <w:szCs w:val="24"/>
        </w:rPr>
        <w:t xml:space="preserve"> </w:t>
      </w:r>
      <w:r w:rsidR="008A7A19" w:rsidRPr="00D06E64">
        <w:rPr>
          <w:sz w:val="24"/>
          <w:szCs w:val="24"/>
          <w:u w:val="single"/>
        </w:rPr>
        <w:t xml:space="preserve">There will be no </w:t>
      </w:r>
      <w:r w:rsidR="00FA57AA">
        <w:rPr>
          <w:sz w:val="24"/>
          <w:szCs w:val="24"/>
          <w:u w:val="single"/>
        </w:rPr>
        <w:t xml:space="preserve">common </w:t>
      </w:r>
      <w:r w:rsidR="008A7A19" w:rsidRPr="00D06E64">
        <w:rPr>
          <w:sz w:val="24"/>
          <w:szCs w:val="24"/>
          <w:u w:val="single"/>
        </w:rPr>
        <w:t>registration evening.</w:t>
      </w:r>
    </w:p>
    <w:p w:rsidR="00EE2A35" w:rsidRPr="00FF36A4" w:rsidRDefault="00EE2A35">
      <w:pPr>
        <w:rPr>
          <w:sz w:val="24"/>
          <w:szCs w:val="24"/>
        </w:rPr>
      </w:pPr>
      <w:r w:rsidRPr="00FF36A4">
        <w:rPr>
          <w:b/>
          <w:i/>
          <w:sz w:val="24"/>
          <w:szCs w:val="24"/>
        </w:rPr>
        <w:t>Registrations</w:t>
      </w:r>
      <w:r w:rsidRPr="00FF36A4">
        <w:rPr>
          <w:b/>
          <w:sz w:val="24"/>
          <w:szCs w:val="24"/>
        </w:rPr>
        <w:t xml:space="preserve"> </w:t>
      </w:r>
      <w:r w:rsidR="000A2C16">
        <w:rPr>
          <w:b/>
          <w:sz w:val="24"/>
          <w:szCs w:val="24"/>
        </w:rPr>
        <w:t>have</w:t>
      </w:r>
      <w:r w:rsidRPr="00FF36A4">
        <w:rPr>
          <w:b/>
          <w:sz w:val="24"/>
          <w:szCs w:val="24"/>
        </w:rPr>
        <w:t xml:space="preserve"> set opening and closing dates</w:t>
      </w:r>
      <w:r w:rsidRPr="00FF36A4">
        <w:rPr>
          <w:sz w:val="24"/>
          <w:szCs w:val="24"/>
        </w:rPr>
        <w:t xml:space="preserve">. </w:t>
      </w:r>
      <w:r w:rsidR="00FF36A4">
        <w:rPr>
          <w:sz w:val="24"/>
          <w:szCs w:val="24"/>
        </w:rPr>
        <w:t>Online registrations</w:t>
      </w:r>
      <w:r w:rsidR="00FF36A4" w:rsidRPr="00FF36A4">
        <w:rPr>
          <w:sz w:val="24"/>
          <w:szCs w:val="24"/>
        </w:rPr>
        <w:t xml:space="preserve"> help </w:t>
      </w:r>
      <w:r w:rsidR="00FF36A4">
        <w:rPr>
          <w:sz w:val="24"/>
          <w:szCs w:val="24"/>
        </w:rPr>
        <w:t xml:space="preserve">our volunteer sports </w:t>
      </w:r>
      <w:r w:rsidR="00FF36A4" w:rsidRPr="00FF36A4">
        <w:rPr>
          <w:sz w:val="24"/>
          <w:szCs w:val="24"/>
        </w:rPr>
        <w:t>coordinators by making it easier to compile team lists and player/parent contact details.</w:t>
      </w:r>
      <w:r w:rsidR="00FF36A4">
        <w:rPr>
          <w:sz w:val="24"/>
          <w:szCs w:val="24"/>
        </w:rPr>
        <w:t xml:space="preserve"> </w:t>
      </w:r>
      <w:r w:rsidRPr="00FF36A4">
        <w:rPr>
          <w:sz w:val="24"/>
          <w:szCs w:val="24"/>
        </w:rPr>
        <w:t xml:space="preserve">This will enable our coordinators the time to put together teams and </w:t>
      </w:r>
      <w:r w:rsidR="00AE0D6C" w:rsidRPr="00FF36A4">
        <w:rPr>
          <w:sz w:val="24"/>
          <w:szCs w:val="24"/>
        </w:rPr>
        <w:t xml:space="preserve">recruit and match up </w:t>
      </w:r>
      <w:r w:rsidRPr="00FF36A4">
        <w:rPr>
          <w:sz w:val="24"/>
          <w:szCs w:val="24"/>
        </w:rPr>
        <w:t>coaches</w:t>
      </w:r>
      <w:r w:rsidRPr="000A2C16">
        <w:rPr>
          <w:sz w:val="24"/>
          <w:szCs w:val="24"/>
          <w:u w:val="single"/>
        </w:rPr>
        <w:t xml:space="preserve">. </w:t>
      </w:r>
      <w:r w:rsidR="001C31F1" w:rsidRPr="000A2C16">
        <w:rPr>
          <w:sz w:val="24"/>
          <w:szCs w:val="24"/>
          <w:u w:val="single"/>
        </w:rPr>
        <w:t>Please r</w:t>
      </w:r>
      <w:r w:rsidRPr="000A2C16">
        <w:rPr>
          <w:sz w:val="24"/>
          <w:szCs w:val="24"/>
          <w:u w:val="single"/>
        </w:rPr>
        <w:t>emember</w:t>
      </w:r>
      <w:r w:rsidR="001C31F1" w:rsidRPr="000A2C16">
        <w:rPr>
          <w:sz w:val="24"/>
          <w:szCs w:val="24"/>
          <w:u w:val="single"/>
        </w:rPr>
        <w:t xml:space="preserve"> </w:t>
      </w:r>
      <w:r w:rsidR="00AE0D6C" w:rsidRPr="000A2C16">
        <w:rPr>
          <w:sz w:val="24"/>
          <w:szCs w:val="24"/>
          <w:u w:val="single"/>
        </w:rPr>
        <w:t>coordinators</w:t>
      </w:r>
      <w:r w:rsidRPr="000A2C16">
        <w:rPr>
          <w:sz w:val="24"/>
          <w:szCs w:val="24"/>
          <w:u w:val="single"/>
        </w:rPr>
        <w:t xml:space="preserve"> are volunteers</w:t>
      </w:r>
      <w:r w:rsidRPr="00FF36A4">
        <w:rPr>
          <w:sz w:val="24"/>
          <w:szCs w:val="24"/>
        </w:rPr>
        <w:t xml:space="preserve"> and do this in their own time</w:t>
      </w:r>
      <w:r w:rsidR="001C31F1" w:rsidRPr="00FF36A4">
        <w:rPr>
          <w:sz w:val="24"/>
          <w:szCs w:val="24"/>
        </w:rPr>
        <w:t xml:space="preserve"> to support your children</w:t>
      </w:r>
      <w:r w:rsidRPr="00FF36A4">
        <w:rPr>
          <w:sz w:val="24"/>
          <w:szCs w:val="24"/>
        </w:rPr>
        <w:t xml:space="preserve">. Once the registration period has closed </w:t>
      </w:r>
      <w:r w:rsidRPr="00FF36A4">
        <w:rPr>
          <w:sz w:val="24"/>
          <w:szCs w:val="24"/>
          <w:u w:val="single"/>
        </w:rPr>
        <w:t xml:space="preserve">late registrations can only be made by special arrangement </w:t>
      </w:r>
      <w:r w:rsidRPr="009509A3">
        <w:rPr>
          <w:sz w:val="24"/>
          <w:szCs w:val="24"/>
          <w:u w:val="single"/>
        </w:rPr>
        <w:t>and an extra fee may apply.</w:t>
      </w:r>
      <w:r w:rsidRPr="00FF36A4">
        <w:rPr>
          <w:sz w:val="24"/>
          <w:szCs w:val="24"/>
        </w:rPr>
        <w:t xml:space="preserve"> </w:t>
      </w:r>
      <w:r w:rsidR="001C31F1" w:rsidRPr="00FF36A4">
        <w:rPr>
          <w:sz w:val="24"/>
          <w:szCs w:val="24"/>
        </w:rPr>
        <w:t xml:space="preserve"> </w:t>
      </w:r>
    </w:p>
    <w:p w:rsidR="00EE2A35" w:rsidRPr="00EB0227" w:rsidRDefault="00EE2A35">
      <w:pPr>
        <w:rPr>
          <w:b/>
        </w:rPr>
      </w:pPr>
      <w:r w:rsidRPr="00EB0227">
        <w:rPr>
          <w:b/>
          <w:i/>
        </w:rPr>
        <w:t>Sports fees</w:t>
      </w:r>
      <w:r w:rsidRPr="00EB0227">
        <w:t xml:space="preserve"> must also be </w:t>
      </w:r>
      <w:r w:rsidRPr="00EB0227">
        <w:rPr>
          <w:i/>
          <w:color w:val="FF0000"/>
          <w:u w:val="single"/>
        </w:rPr>
        <w:t>paid online at the time of registration</w:t>
      </w:r>
      <w:r w:rsidRPr="00EB0227">
        <w:rPr>
          <w:color w:val="FF0000"/>
        </w:rPr>
        <w:t xml:space="preserve"> </w:t>
      </w:r>
      <w:r w:rsidRPr="00EB0227">
        <w:t xml:space="preserve">for it to be completed. Where this may be difficult </w:t>
      </w:r>
      <w:r w:rsidR="00FF36A4" w:rsidRPr="00EB0227">
        <w:t xml:space="preserve">alternate </w:t>
      </w:r>
      <w:r w:rsidRPr="00EB0227">
        <w:t>payment arrang</w:t>
      </w:r>
      <w:r w:rsidR="00AE0D6C" w:rsidRPr="00EB0227">
        <w:t>e</w:t>
      </w:r>
      <w:r w:rsidRPr="00EB0227">
        <w:t>ments can be made with the school business manager, Amanda Jackson</w:t>
      </w:r>
      <w:r w:rsidRPr="00EB0227">
        <w:rPr>
          <w:b/>
        </w:rPr>
        <w:t>.</w:t>
      </w:r>
      <w:r w:rsidR="00AE0D6C" w:rsidRPr="00EB0227">
        <w:rPr>
          <w:b/>
        </w:rPr>
        <w:t xml:space="preserve"> </w:t>
      </w:r>
      <w:r w:rsidR="001C31F1" w:rsidRPr="00EB0227">
        <w:rPr>
          <w:b/>
        </w:rPr>
        <w:t xml:space="preserve"> Unregistered players are not permitted to play as this puts players, school and the relevant sports association at risk</w:t>
      </w:r>
    </w:p>
    <w:p w:rsidR="00AE0D6C" w:rsidRPr="00EB0227" w:rsidRDefault="002847D5" w:rsidP="00170B69">
      <w:pPr>
        <w:tabs>
          <w:tab w:val="left" w:pos="851"/>
        </w:tabs>
        <w:spacing w:after="0"/>
      </w:pPr>
      <w:r w:rsidRPr="00EB0227">
        <w:t>Winter</w:t>
      </w:r>
      <w:r w:rsidR="00AE0D6C" w:rsidRPr="00EB0227">
        <w:t xml:space="preserve"> Sports include </w:t>
      </w:r>
    </w:p>
    <w:p w:rsidR="00AE0D6C" w:rsidRPr="00EB0227" w:rsidRDefault="002847D5" w:rsidP="00170B69">
      <w:pPr>
        <w:pStyle w:val="ListParagraph"/>
        <w:numPr>
          <w:ilvl w:val="0"/>
          <w:numId w:val="1"/>
        </w:numPr>
        <w:spacing w:after="0"/>
      </w:pPr>
      <w:r w:rsidRPr="00EB0227">
        <w:t>Soccer</w:t>
      </w:r>
      <w:r w:rsidR="00AE0D6C" w:rsidRPr="00EB0227">
        <w:t xml:space="preserve"> – played Term</w:t>
      </w:r>
      <w:r w:rsidR="00B87EA8" w:rsidRPr="00EB0227">
        <w:t>2&amp;3</w:t>
      </w:r>
    </w:p>
    <w:p w:rsidR="00AE0D6C" w:rsidRPr="00EB0227" w:rsidRDefault="00AE0D6C" w:rsidP="00170B69">
      <w:pPr>
        <w:pStyle w:val="ListParagraph"/>
        <w:numPr>
          <w:ilvl w:val="0"/>
          <w:numId w:val="1"/>
        </w:numPr>
        <w:spacing w:after="0"/>
      </w:pPr>
      <w:r w:rsidRPr="00EB0227">
        <w:t>Basketball</w:t>
      </w:r>
      <w:r w:rsidR="009E2C19" w:rsidRPr="00EB0227">
        <w:t xml:space="preserve"> –Winter season T2&amp;3 –there is a one- off fee that covers </w:t>
      </w:r>
      <w:proofErr w:type="gramStart"/>
      <w:r w:rsidR="009E2C19" w:rsidRPr="00EB0227">
        <w:t>b</w:t>
      </w:r>
      <w:r w:rsidR="002847D5" w:rsidRPr="00EB0227">
        <w:t>oth seasons or</w:t>
      </w:r>
      <w:proofErr w:type="gramEnd"/>
      <w:r w:rsidR="002847D5" w:rsidRPr="00EB0227">
        <w:t xml:space="preserve"> part there- of. </w:t>
      </w:r>
      <w:r w:rsidR="002847D5" w:rsidRPr="00EB0227">
        <w:rPr>
          <w:u w:val="single"/>
        </w:rPr>
        <w:t xml:space="preserve">Players continuing from T1 need not </w:t>
      </w:r>
      <w:proofErr w:type="spellStart"/>
      <w:r w:rsidR="002847D5" w:rsidRPr="00EB0227">
        <w:rPr>
          <w:u w:val="single"/>
        </w:rPr>
        <w:t xml:space="preserve">re </w:t>
      </w:r>
      <w:proofErr w:type="gramStart"/>
      <w:r w:rsidR="002847D5" w:rsidRPr="00EB0227">
        <w:rPr>
          <w:u w:val="single"/>
        </w:rPr>
        <w:t>register</w:t>
      </w:r>
      <w:proofErr w:type="spellEnd"/>
      <w:r w:rsidR="002847D5" w:rsidRPr="00EB0227">
        <w:rPr>
          <w:u w:val="single"/>
        </w:rPr>
        <w:t>.</w:t>
      </w:r>
      <w:proofErr w:type="gramEnd"/>
    </w:p>
    <w:p w:rsidR="00AE0D6C" w:rsidRPr="00EB0227" w:rsidRDefault="002847D5" w:rsidP="00170B69">
      <w:pPr>
        <w:pStyle w:val="ListParagraph"/>
        <w:numPr>
          <w:ilvl w:val="0"/>
          <w:numId w:val="1"/>
        </w:numPr>
        <w:spacing w:after="0"/>
      </w:pPr>
      <w:r w:rsidRPr="00EB0227">
        <w:t>Football</w:t>
      </w:r>
      <w:r w:rsidR="001C31F1" w:rsidRPr="00EB0227">
        <w:t>– played T</w:t>
      </w:r>
      <w:r w:rsidRPr="00EB0227">
        <w:t>2&amp;3</w:t>
      </w:r>
    </w:p>
    <w:p w:rsidR="002847D5" w:rsidRPr="00EB0227" w:rsidRDefault="002847D5" w:rsidP="00170B69">
      <w:pPr>
        <w:pStyle w:val="ListParagraph"/>
        <w:numPr>
          <w:ilvl w:val="0"/>
          <w:numId w:val="1"/>
        </w:numPr>
        <w:spacing w:after="0"/>
      </w:pPr>
      <w:r w:rsidRPr="00EB0227">
        <w:t>Netball – T2 &amp; 3</w:t>
      </w:r>
    </w:p>
    <w:p w:rsidR="001C31F1" w:rsidRPr="00EB0227" w:rsidRDefault="001C31F1">
      <w:r w:rsidRPr="00EB0227">
        <w:t>Fees paid for these sports are for the whole season.</w:t>
      </w:r>
    </w:p>
    <w:p w:rsidR="00D06E64" w:rsidRPr="00EB0227" w:rsidRDefault="002847D5">
      <w:r w:rsidRPr="00EB0227">
        <w:t>Soccer/Football/</w:t>
      </w:r>
      <w:proofErr w:type="gramStart"/>
      <w:r w:rsidRPr="00EB0227">
        <w:t xml:space="preserve">Netball </w:t>
      </w:r>
      <w:r w:rsidR="00515AC8" w:rsidRPr="00EB0227">
        <w:t xml:space="preserve"> $</w:t>
      </w:r>
      <w:proofErr w:type="gramEnd"/>
      <w:r w:rsidR="00515AC8" w:rsidRPr="00EB0227">
        <w:t>60</w:t>
      </w:r>
      <w:r w:rsidR="00515AC8" w:rsidRPr="00EB0227">
        <w:tab/>
      </w:r>
      <w:r w:rsidR="00515AC8" w:rsidRPr="00EB0227">
        <w:tab/>
      </w:r>
      <w:r w:rsidR="00515AC8" w:rsidRPr="00EB0227">
        <w:tab/>
        <w:t>Basketball $20</w:t>
      </w:r>
      <w:r w:rsidR="00D06E64" w:rsidRPr="00EB0227">
        <w:t xml:space="preserve"> (additional stadium entry costs apply)</w:t>
      </w:r>
    </w:p>
    <w:p w:rsidR="00726109" w:rsidRDefault="00B34107" w:rsidP="00B34107">
      <w:pPr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36"/>
          <w:szCs w:val="36"/>
        </w:rPr>
        <w:t xml:space="preserve">Register at </w:t>
      </w:r>
      <w:hyperlink r:id="rId6" w:history="1">
        <w:r w:rsidR="00B87EA8" w:rsidRPr="003F5B40">
          <w:rPr>
            <w:rStyle w:val="Hyperlink"/>
            <w:b/>
            <w:sz w:val="36"/>
            <w:szCs w:val="36"/>
          </w:rPr>
          <w:t>https://www.trybooking.com/OBZH</w:t>
        </w:r>
      </w:hyperlink>
      <w:r>
        <w:rPr>
          <w:b/>
          <w:color w:val="17365D" w:themeColor="text2" w:themeShade="BF"/>
          <w:sz w:val="36"/>
          <w:szCs w:val="36"/>
        </w:rPr>
        <w:t xml:space="preserve"> </w:t>
      </w:r>
    </w:p>
    <w:p w:rsidR="00D06E64" w:rsidRPr="00EB0227" w:rsidRDefault="00726109">
      <w:pPr>
        <w:rPr>
          <w:color w:val="17365D" w:themeColor="text2" w:themeShade="BF"/>
        </w:rPr>
      </w:pPr>
      <w:r w:rsidRPr="00EB0227">
        <w:rPr>
          <w:color w:val="17365D" w:themeColor="text2" w:themeShade="BF"/>
        </w:rPr>
        <w:t>*</w:t>
      </w:r>
      <w:r w:rsidR="00B34107" w:rsidRPr="00EB0227">
        <w:rPr>
          <w:color w:val="17365D" w:themeColor="text2" w:themeShade="BF"/>
        </w:rPr>
        <w:t xml:space="preserve">follow the prompts. At the ticket screen enter 1 </w:t>
      </w:r>
      <w:r w:rsidR="00174584" w:rsidRPr="00EB0227">
        <w:rPr>
          <w:color w:val="17365D" w:themeColor="text2" w:themeShade="BF"/>
        </w:rPr>
        <w:t>(</w:t>
      </w:r>
      <w:r w:rsidR="00B34107" w:rsidRPr="00EB0227">
        <w:rPr>
          <w:color w:val="17365D" w:themeColor="text2" w:themeShade="BF"/>
        </w:rPr>
        <w:t>only</w:t>
      </w:r>
      <w:r w:rsidR="00174584" w:rsidRPr="00EB0227">
        <w:rPr>
          <w:color w:val="17365D" w:themeColor="text2" w:themeShade="BF"/>
        </w:rPr>
        <w:t>)</w:t>
      </w:r>
      <w:r w:rsidR="00B34107" w:rsidRPr="00EB0227">
        <w:rPr>
          <w:color w:val="17365D" w:themeColor="text2" w:themeShade="BF"/>
        </w:rPr>
        <w:t xml:space="preserve"> for the no. of tickets</w:t>
      </w:r>
      <w:r w:rsidR="00174584" w:rsidRPr="00EB0227">
        <w:rPr>
          <w:color w:val="17365D" w:themeColor="text2" w:themeShade="BF"/>
        </w:rPr>
        <w:t xml:space="preserve"> against the sport your child wants to play. Payment must be made via credit card to confirm registration in the final screen.</w:t>
      </w:r>
    </w:p>
    <w:p w:rsidR="00EB0227" w:rsidRDefault="00EB0227">
      <w:pPr>
        <w:rPr>
          <w:color w:val="17365D" w:themeColor="text2" w:themeShade="BF"/>
        </w:rPr>
      </w:pPr>
      <w:r w:rsidRPr="00EB0227">
        <w:rPr>
          <w:color w:val="17365D" w:themeColor="text2" w:themeShade="BF"/>
        </w:rPr>
        <w:t xml:space="preserve">Coordinators: </w:t>
      </w:r>
    </w:p>
    <w:p w:rsidR="00EB0227" w:rsidRPr="00EB0227" w:rsidRDefault="00EB0227">
      <w:pPr>
        <w:rPr>
          <w:color w:val="17365D" w:themeColor="text2" w:themeShade="BF"/>
        </w:rPr>
      </w:pPr>
      <w:proofErr w:type="gramStart"/>
      <w:r w:rsidRPr="00EB0227">
        <w:rPr>
          <w:color w:val="FF0000"/>
        </w:rPr>
        <w:t xml:space="preserve">Soccer </w:t>
      </w:r>
      <w:r w:rsidR="00D040AC">
        <w:rPr>
          <w:color w:val="17365D" w:themeColor="text2" w:themeShade="BF"/>
        </w:rPr>
        <w:t>:</w:t>
      </w:r>
      <w:proofErr w:type="gramEnd"/>
      <w:r>
        <w:rPr>
          <w:color w:val="17365D" w:themeColor="text2" w:themeShade="BF"/>
        </w:rPr>
        <w:t xml:space="preserve"> </w:t>
      </w:r>
      <w:r w:rsidRPr="00EB0227">
        <w:rPr>
          <w:color w:val="17365D" w:themeColor="text2" w:themeShade="BF"/>
        </w:rPr>
        <w:t>David Brammy</w:t>
      </w:r>
      <w:r>
        <w:rPr>
          <w:color w:val="17365D" w:themeColor="text2" w:themeShade="BF"/>
        </w:rPr>
        <w:t xml:space="preserve"> </w:t>
      </w:r>
      <w:r w:rsidRPr="00EB0227">
        <w:rPr>
          <w:color w:val="17365D" w:themeColor="text2" w:themeShade="BF"/>
        </w:rPr>
        <w:tab/>
        <w:t xml:space="preserve">0401 564 123 </w:t>
      </w:r>
      <w:r>
        <w:rPr>
          <w:color w:val="17365D" w:themeColor="text2" w:themeShade="BF"/>
        </w:rPr>
        <w:t xml:space="preserve">                          </w:t>
      </w:r>
      <w:r w:rsidRPr="00EB0227">
        <w:rPr>
          <w:color w:val="17365D" w:themeColor="text2" w:themeShade="BF"/>
        </w:rPr>
        <w:t xml:space="preserve"> </w:t>
      </w:r>
      <w:r w:rsidRPr="00EB0227">
        <w:rPr>
          <w:color w:val="FF0000"/>
        </w:rPr>
        <w:t>Football</w:t>
      </w:r>
      <w:r w:rsidR="00D040AC">
        <w:rPr>
          <w:color w:val="17365D" w:themeColor="text2" w:themeShade="BF"/>
        </w:rPr>
        <w:t>:</w:t>
      </w:r>
      <w:r w:rsidRPr="00EB0227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Nicole Gilchrist(McNamara) </w:t>
      </w:r>
      <w:r w:rsidRPr="00EB0227">
        <w:rPr>
          <w:color w:val="17365D" w:themeColor="text2" w:themeShade="BF"/>
        </w:rPr>
        <w:t>0417749705</w:t>
      </w:r>
    </w:p>
    <w:p w:rsidR="00EB0227" w:rsidRPr="00EB0227" w:rsidRDefault="00EB0227" w:rsidP="00EB0227">
      <w:proofErr w:type="gramStart"/>
      <w:r w:rsidRPr="00EB0227">
        <w:rPr>
          <w:color w:val="FF0000"/>
        </w:rPr>
        <w:t>Netball</w:t>
      </w:r>
      <w:r w:rsidR="00D040AC">
        <w:rPr>
          <w:color w:val="17365D" w:themeColor="text2" w:themeShade="BF"/>
        </w:rPr>
        <w:t xml:space="preserve"> :</w:t>
      </w:r>
      <w:proofErr w:type="gramEnd"/>
      <w:r w:rsidR="00D040AC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Elisa Holt </w:t>
      </w:r>
      <w:r w:rsidRPr="00EB0227">
        <w:rPr>
          <w:color w:val="17365D" w:themeColor="text2" w:themeShade="BF"/>
        </w:rPr>
        <w:t xml:space="preserve"> 7329 4799</w:t>
      </w:r>
      <w:r>
        <w:rPr>
          <w:color w:val="17365D" w:themeColor="text2" w:themeShade="BF"/>
        </w:rPr>
        <w:t xml:space="preserve"> /Brooke Hill </w:t>
      </w:r>
      <w:r w:rsidRPr="00EB0227">
        <w:rPr>
          <w:color w:val="17365D" w:themeColor="text2" w:themeShade="BF"/>
        </w:rPr>
        <w:t>7220 2633</w:t>
      </w:r>
      <w:r>
        <w:rPr>
          <w:color w:val="17365D" w:themeColor="text2" w:themeShade="BF"/>
        </w:rPr>
        <w:t xml:space="preserve">             </w:t>
      </w:r>
      <w:r w:rsidRPr="00EB0227">
        <w:rPr>
          <w:color w:val="FF0000"/>
        </w:rPr>
        <w:t xml:space="preserve"> Basketball</w:t>
      </w:r>
      <w:r w:rsidR="00D040AC">
        <w:rPr>
          <w:color w:val="17365D" w:themeColor="text2" w:themeShade="BF"/>
        </w:rPr>
        <w:t xml:space="preserve"> :</w:t>
      </w:r>
      <w:bookmarkStart w:id="0" w:name="_GoBack"/>
      <w:bookmarkEnd w:id="0"/>
      <w:r>
        <w:rPr>
          <w:color w:val="17365D" w:themeColor="text2" w:themeShade="BF"/>
        </w:rPr>
        <w:t xml:space="preserve"> </w:t>
      </w:r>
      <w:r w:rsidRPr="00EB0227">
        <w:t xml:space="preserve"> </w:t>
      </w:r>
      <w:r w:rsidRPr="00EB0227">
        <w:rPr>
          <w:color w:val="17365D" w:themeColor="text2" w:themeShade="BF"/>
        </w:rPr>
        <w:t>Judy Holland</w:t>
      </w:r>
      <w:r>
        <w:rPr>
          <w:color w:val="17365D" w:themeColor="text2" w:themeShade="BF"/>
        </w:rPr>
        <w:t xml:space="preserve">  </w:t>
      </w:r>
      <w:r w:rsidR="00D040AC" w:rsidRPr="00D040AC">
        <w:rPr>
          <w:color w:val="17365D" w:themeColor="text2" w:themeShade="BF"/>
        </w:rPr>
        <w:t>0419822152</w:t>
      </w:r>
    </w:p>
    <w:sectPr w:rsidR="00EB0227" w:rsidRPr="00EB0227" w:rsidSect="00170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3E8"/>
    <w:multiLevelType w:val="hybridMultilevel"/>
    <w:tmpl w:val="1C5A2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35"/>
    <w:rsid w:val="000A2C16"/>
    <w:rsid w:val="00170B69"/>
    <w:rsid w:val="00174584"/>
    <w:rsid w:val="001C31F1"/>
    <w:rsid w:val="00271519"/>
    <w:rsid w:val="002847D5"/>
    <w:rsid w:val="002B0CCB"/>
    <w:rsid w:val="004A010C"/>
    <w:rsid w:val="00515AC8"/>
    <w:rsid w:val="006924B1"/>
    <w:rsid w:val="00726109"/>
    <w:rsid w:val="008A7A19"/>
    <w:rsid w:val="009509A3"/>
    <w:rsid w:val="009E2C19"/>
    <w:rsid w:val="00A05B99"/>
    <w:rsid w:val="00AE0D6C"/>
    <w:rsid w:val="00B34107"/>
    <w:rsid w:val="00B67F8F"/>
    <w:rsid w:val="00B87EA8"/>
    <w:rsid w:val="00D040AC"/>
    <w:rsid w:val="00D06E64"/>
    <w:rsid w:val="00E952F9"/>
    <w:rsid w:val="00EB0227"/>
    <w:rsid w:val="00EB1B3C"/>
    <w:rsid w:val="00EE2A35"/>
    <w:rsid w:val="00F4039F"/>
    <w:rsid w:val="00F4101E"/>
    <w:rsid w:val="00F54A28"/>
    <w:rsid w:val="00FA57AA"/>
    <w:rsid w:val="00FE1164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booking.com/OBZ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693C1AC9.dotm</Template>
  <TotalTime>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2016-12-09T04:31:00Z</cp:lastPrinted>
  <dcterms:created xsi:type="dcterms:W3CDTF">2017-02-19T22:35:00Z</dcterms:created>
  <dcterms:modified xsi:type="dcterms:W3CDTF">2017-02-22T02:12:00Z</dcterms:modified>
</cp:coreProperties>
</file>