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35" w:rsidRDefault="00692E4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3.5pt;margin-top:-1.3pt;width:348.05pt;height:59.75pt;z-index:-251653120;mso-position-horizontal-relative:text;mso-position-vertical-relative:text" fillcolor="#f39" strokeweight="3pt">
            <v:fill color2="#36f" rotate="t" colors="0 #f39;.25 #f63;.5 yellow;.75 #01a78f;1 #36f" method="none" focus="100%" type="gradient"/>
            <v:shadow color="#868686"/>
            <v:textpath style="font-family:&quot;Arial Black&quot;;v-text-kern:t" trim="t" fitpath="t" string="After School Sport&#10;"/>
          </v:shape>
        </w:pict>
      </w:r>
      <w:r w:rsidR="00724AD0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2B835269" wp14:editId="67FD4F92">
            <wp:simplePos x="0" y="0"/>
            <wp:positionH relativeFrom="column">
              <wp:posOffset>-166370</wp:posOffset>
            </wp:positionH>
            <wp:positionV relativeFrom="paragraph">
              <wp:posOffset>-256540</wp:posOffset>
            </wp:positionV>
            <wp:extent cx="838200" cy="819150"/>
            <wp:effectExtent l="0" t="0" r="0" b="0"/>
            <wp:wrapNone/>
            <wp:docPr id="1" name="Picture 5" descr="C:\Users\a\AppData\Local\Microsoft\Windows\Temporary Internet Files\Content.IE5\EYNFURHH\MC9003198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\AppData\Local\Microsoft\Windows\Temporary Internet Files\Content.IE5\EYNFURHH\MC9003198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E88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8E30B0E" wp14:editId="692C0255">
            <wp:simplePos x="0" y="0"/>
            <wp:positionH relativeFrom="column">
              <wp:posOffset>6119495</wp:posOffset>
            </wp:positionH>
            <wp:positionV relativeFrom="paragraph">
              <wp:posOffset>-331470</wp:posOffset>
            </wp:positionV>
            <wp:extent cx="741680" cy="1248410"/>
            <wp:effectExtent l="0" t="0" r="1270" b="8890"/>
            <wp:wrapNone/>
            <wp:docPr id="3" name="Picture 3" descr="C:\Users\a\AppData\Local\Microsoft\Windows\Temporary Internet Files\Content.IE5\8MZLT1RA\MC9004416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\AppData\Local\Microsoft\Windows\Temporary Internet Files\Content.IE5\8MZLT1RA\MC90044162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935" w:rsidRPr="00257935" w:rsidRDefault="00257935" w:rsidP="00257935"/>
    <w:p w:rsidR="00257935" w:rsidRPr="00257935" w:rsidRDefault="009E6E88" w:rsidP="00692E4D">
      <w:pPr>
        <w:tabs>
          <w:tab w:val="left" w:pos="1843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94D04B" wp14:editId="3307B59F">
                <wp:simplePos x="0" y="0"/>
                <wp:positionH relativeFrom="column">
                  <wp:posOffset>181897</wp:posOffset>
                </wp:positionH>
                <wp:positionV relativeFrom="paragraph">
                  <wp:posOffset>50513</wp:posOffset>
                </wp:positionV>
                <wp:extent cx="6281420" cy="2585884"/>
                <wp:effectExtent l="0" t="0" r="5080" b="508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2585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6D2" w:rsidRDefault="003A6B65" w:rsidP="0025793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Registration for 2018 </w:t>
                            </w:r>
                            <w:r w:rsidR="00692E4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Summer Sport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opening </w:t>
                            </w:r>
                            <w:r w:rsidR="00692E4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Friday</w:t>
                            </w:r>
                            <w:r w:rsidR="00692E4D" w:rsidRPr="00692E4D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692E4D" w:rsidRDefault="00692E4D" w:rsidP="0025793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Register at </w:t>
                            </w:r>
                          </w:p>
                          <w:p w:rsidR="00692E4D" w:rsidRDefault="00692E4D" w:rsidP="0025793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hyperlink r:id="rId8" w:history="1">
                              <w:r w:rsidRPr="00E13E6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32"/>
                                </w:rPr>
                                <w:t>https://www.trybooking.com/TDEW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692E4D" w:rsidRDefault="00692E4D" w:rsidP="0025793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E826D2" w:rsidRDefault="003A6B65" w:rsidP="0025793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A</w:t>
                            </w:r>
                            <w:r w:rsidR="00E826D2" w:rsidRPr="00CD69C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sk about what you can do as a parent to help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 xml:space="preserve"> make A/H sport happen </w:t>
                            </w:r>
                          </w:p>
                          <w:p w:rsidR="003A6B65" w:rsidRPr="009E6E88" w:rsidRDefault="003A6B65" w:rsidP="009E6E88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4"/>
                              </w:rPr>
                            </w:pPr>
                            <w:r w:rsidRPr="009E6E88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4"/>
                              </w:rPr>
                              <w:t>COORDINATORS for individual sports are required</w:t>
                            </w:r>
                            <w:r w:rsidR="009E6E88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4"/>
                              </w:rPr>
                              <w:t>. Lots of help from current coordinators available!</w:t>
                            </w:r>
                          </w:p>
                          <w:p w:rsidR="009E6E88" w:rsidRDefault="003A6B65" w:rsidP="009E6E8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6409"/>
                              </w:tabs>
                              <w:rPr>
                                <w:b/>
                                <w:i/>
                              </w:rPr>
                            </w:pPr>
                            <w:r w:rsidRPr="009E6E88">
                              <w:rPr>
                                <w:b/>
                                <w:i/>
                              </w:rPr>
                              <w:t xml:space="preserve">All teams also require </w:t>
                            </w:r>
                            <w:r w:rsidRPr="009E6E88">
                              <w:rPr>
                                <w:b/>
                                <w:i/>
                                <w:u w:val="single"/>
                              </w:rPr>
                              <w:t xml:space="preserve">a coach </w:t>
                            </w:r>
                            <w:r w:rsidRPr="009E6E88">
                              <w:rPr>
                                <w:b/>
                                <w:i/>
                              </w:rPr>
                              <w:t>and these come</w:t>
                            </w:r>
                            <w:r w:rsidR="00422C82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422C82">
                              <w:rPr>
                                <w:b/>
                                <w:i/>
                              </w:rPr>
                              <w:t>come</w:t>
                            </w:r>
                            <w:proofErr w:type="spellEnd"/>
                            <w:r w:rsidRPr="009E6E88">
                              <w:rPr>
                                <w:b/>
                                <w:i/>
                              </w:rPr>
                              <w:t xml:space="preserve"> from parent helpers. No previous experience is necessary. </w:t>
                            </w:r>
                            <w:r w:rsidRPr="009E6E88">
                              <w:rPr>
                                <w:b/>
                                <w:i/>
                                <w:u w:val="single"/>
                              </w:rPr>
                              <w:t>Teams will not be able to play</w:t>
                            </w:r>
                            <w:r w:rsidRPr="009E6E88">
                              <w:rPr>
                                <w:b/>
                                <w:i/>
                              </w:rPr>
                              <w:t xml:space="preserve"> if they do not have a coach. </w:t>
                            </w:r>
                          </w:p>
                          <w:p w:rsidR="003A6B65" w:rsidRPr="009E6E88" w:rsidRDefault="003A6B65" w:rsidP="009E6E8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6409"/>
                              </w:tabs>
                              <w:rPr>
                                <w:b/>
                                <w:i/>
                              </w:rPr>
                            </w:pPr>
                            <w:r w:rsidRPr="009E6E88">
                              <w:rPr>
                                <w:b/>
                                <w:i/>
                              </w:rPr>
                              <w:t xml:space="preserve">Team managers are </w:t>
                            </w:r>
                            <w:r w:rsidR="00422C82">
                              <w:rPr>
                                <w:b/>
                                <w:i/>
                              </w:rPr>
                              <w:t xml:space="preserve">also </w:t>
                            </w:r>
                            <w:r w:rsidRPr="009E6E88">
                              <w:rPr>
                                <w:b/>
                                <w:i/>
                              </w:rPr>
                              <w:t>desirable to help manage communications, uniforms and equipment.</w:t>
                            </w:r>
                          </w:p>
                          <w:p w:rsidR="003A6B65" w:rsidRPr="00CD69C8" w:rsidRDefault="009E6E88" w:rsidP="0025793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Contact the current coordinators if you can help 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3pt;margin-top:4pt;width:494.6pt;height:203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x/gwIAABE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" stroked="f">
                <v:textbox>
                  <w:txbxContent>
                    <w:p w:rsidR="00E826D2" w:rsidRDefault="003A6B65" w:rsidP="0025793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Registration for 2018 </w:t>
                      </w:r>
                      <w:r w:rsidR="00692E4D">
                        <w:rPr>
                          <w:rFonts w:ascii="Arial" w:hAnsi="Arial" w:cs="Arial"/>
                          <w:b/>
                          <w:sz w:val="32"/>
                        </w:rPr>
                        <w:t xml:space="preserve">Summer Sport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opening </w:t>
                      </w:r>
                      <w:r w:rsidR="00692E4D">
                        <w:rPr>
                          <w:rFonts w:ascii="Arial" w:hAnsi="Arial" w:cs="Arial"/>
                          <w:b/>
                          <w:sz w:val="32"/>
                        </w:rPr>
                        <w:t>Friday</w:t>
                      </w:r>
                      <w:r w:rsidR="00692E4D" w:rsidRPr="00692E4D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 xml:space="preserve"> </w:t>
                      </w:r>
                    </w:p>
                    <w:p w:rsidR="00692E4D" w:rsidRDefault="00692E4D" w:rsidP="0025793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Register at </w:t>
                      </w:r>
                    </w:p>
                    <w:p w:rsidR="00692E4D" w:rsidRDefault="00692E4D" w:rsidP="0025793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hyperlink r:id="rId9" w:history="1">
                        <w:r w:rsidRPr="00E13E68">
                          <w:rPr>
                            <w:rStyle w:val="Hyperlink"/>
                            <w:rFonts w:ascii="Arial" w:hAnsi="Arial" w:cs="Arial"/>
                            <w:b/>
                            <w:sz w:val="32"/>
                          </w:rPr>
                          <w:t>https://www.trybooking.com/TDEW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</w:p>
                    <w:p w:rsidR="00692E4D" w:rsidRDefault="00692E4D" w:rsidP="0025793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E826D2" w:rsidRDefault="003A6B65" w:rsidP="0025793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>A</w:t>
                      </w:r>
                      <w:r w:rsidR="00E826D2" w:rsidRPr="00CD69C8"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>sk about what you can do as a parent to help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 xml:space="preserve"> make A/H sport happen </w:t>
                      </w:r>
                    </w:p>
                    <w:p w:rsidR="003A6B65" w:rsidRPr="009E6E88" w:rsidRDefault="003A6B65" w:rsidP="009E6E88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b/>
                          <w:i/>
                          <w:szCs w:val="24"/>
                        </w:rPr>
                      </w:pPr>
                      <w:r w:rsidRPr="009E6E88">
                        <w:rPr>
                          <w:rFonts w:ascii="Times New Roman" w:hAnsi="Times New Roman" w:cs="Times New Roman"/>
                          <w:b/>
                          <w:i/>
                          <w:szCs w:val="24"/>
                        </w:rPr>
                        <w:t>COORDINATORS for individual sports are required</w:t>
                      </w:r>
                      <w:r w:rsidR="009E6E88">
                        <w:rPr>
                          <w:rFonts w:ascii="Times New Roman" w:hAnsi="Times New Roman" w:cs="Times New Roman"/>
                          <w:b/>
                          <w:i/>
                          <w:szCs w:val="24"/>
                        </w:rPr>
                        <w:t>. Lots of help from current coordinators available!</w:t>
                      </w:r>
                    </w:p>
                    <w:p w:rsidR="009E6E88" w:rsidRDefault="003A6B65" w:rsidP="009E6E8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6409"/>
                        </w:tabs>
                        <w:rPr>
                          <w:b/>
                          <w:i/>
                        </w:rPr>
                      </w:pPr>
                      <w:r w:rsidRPr="009E6E88">
                        <w:rPr>
                          <w:b/>
                          <w:i/>
                        </w:rPr>
                        <w:t xml:space="preserve">All teams also require </w:t>
                      </w:r>
                      <w:r w:rsidRPr="009E6E88">
                        <w:rPr>
                          <w:b/>
                          <w:i/>
                          <w:u w:val="single"/>
                        </w:rPr>
                        <w:t xml:space="preserve">a coach </w:t>
                      </w:r>
                      <w:r w:rsidRPr="009E6E88">
                        <w:rPr>
                          <w:b/>
                          <w:i/>
                        </w:rPr>
                        <w:t>and these come</w:t>
                      </w:r>
                      <w:r w:rsidR="00422C82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="00422C82">
                        <w:rPr>
                          <w:b/>
                          <w:i/>
                        </w:rPr>
                        <w:t>come</w:t>
                      </w:r>
                      <w:proofErr w:type="spellEnd"/>
                      <w:r w:rsidRPr="009E6E88">
                        <w:rPr>
                          <w:b/>
                          <w:i/>
                        </w:rPr>
                        <w:t xml:space="preserve"> from parent helpers. No previous experience is necessary. </w:t>
                      </w:r>
                      <w:r w:rsidRPr="009E6E88">
                        <w:rPr>
                          <w:b/>
                          <w:i/>
                          <w:u w:val="single"/>
                        </w:rPr>
                        <w:t>Teams will not be able to play</w:t>
                      </w:r>
                      <w:r w:rsidRPr="009E6E88">
                        <w:rPr>
                          <w:b/>
                          <w:i/>
                        </w:rPr>
                        <w:t xml:space="preserve"> if they do not have a coach. </w:t>
                      </w:r>
                    </w:p>
                    <w:p w:rsidR="003A6B65" w:rsidRPr="009E6E88" w:rsidRDefault="003A6B65" w:rsidP="009E6E8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6409"/>
                        </w:tabs>
                        <w:rPr>
                          <w:b/>
                          <w:i/>
                        </w:rPr>
                      </w:pPr>
                      <w:r w:rsidRPr="009E6E88">
                        <w:rPr>
                          <w:b/>
                          <w:i/>
                        </w:rPr>
                        <w:t xml:space="preserve">Team managers are </w:t>
                      </w:r>
                      <w:r w:rsidR="00422C82">
                        <w:rPr>
                          <w:b/>
                          <w:i/>
                        </w:rPr>
                        <w:t xml:space="preserve">also </w:t>
                      </w:r>
                      <w:r w:rsidRPr="009E6E88">
                        <w:rPr>
                          <w:b/>
                          <w:i/>
                        </w:rPr>
                        <w:t>desirable to help manage communications, uniforms and equipment.</w:t>
                      </w:r>
                    </w:p>
                    <w:p w:rsidR="003A6B65" w:rsidRPr="00CD69C8" w:rsidRDefault="009E6E88" w:rsidP="0025793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>Contact the current coordinators if you can help out.</w:t>
                      </w:r>
                    </w:p>
                  </w:txbxContent>
                </v:textbox>
              </v:shape>
            </w:pict>
          </mc:Fallback>
        </mc:AlternateContent>
      </w:r>
      <w:r w:rsidR="00EC6865">
        <w:tab/>
      </w:r>
    </w:p>
    <w:p w:rsidR="00257935" w:rsidRPr="00257935" w:rsidRDefault="00257935" w:rsidP="00257935"/>
    <w:p w:rsidR="00257935" w:rsidRPr="00257935" w:rsidRDefault="009E6E88" w:rsidP="00257935"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1A25B3C0" wp14:editId="336D9E6C">
            <wp:simplePos x="0" y="0"/>
            <wp:positionH relativeFrom="column">
              <wp:posOffset>6246495</wp:posOffset>
            </wp:positionH>
            <wp:positionV relativeFrom="paragraph">
              <wp:posOffset>66040</wp:posOffset>
            </wp:positionV>
            <wp:extent cx="741045" cy="875030"/>
            <wp:effectExtent l="0" t="0" r="1905" b="1270"/>
            <wp:wrapNone/>
            <wp:docPr id="2" name="Picture 2" descr="C:\Users\graememcdonald\AppData\Local\Microsoft\Windows\Temporary Internet Files\Content.IE5\ZOOQJYNB\MC9003536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ememcdonald\AppData\Local\Microsoft\Windows\Temporary Internet Files\Content.IE5\ZOOQJYNB\MC90035365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935" w:rsidRDefault="00257935" w:rsidP="00257935"/>
    <w:p w:rsidR="009217C4" w:rsidRDefault="00257935" w:rsidP="00257935">
      <w:pPr>
        <w:tabs>
          <w:tab w:val="left" w:pos="6409"/>
        </w:tabs>
      </w:pPr>
      <w:r>
        <w:tab/>
      </w: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C717F6" w:rsidP="00257935">
      <w:pPr>
        <w:tabs>
          <w:tab w:val="left" w:pos="6409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8D77EC" wp14:editId="6A3E77BE">
                <wp:simplePos x="0" y="0"/>
                <wp:positionH relativeFrom="column">
                  <wp:posOffset>181344</wp:posOffset>
                </wp:positionH>
                <wp:positionV relativeFrom="paragraph">
                  <wp:posOffset>41275</wp:posOffset>
                </wp:positionV>
                <wp:extent cx="6281420" cy="1759585"/>
                <wp:effectExtent l="19050" t="19050" r="24130" b="1206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6D2" w:rsidRDefault="00E826D2" w:rsidP="009B53B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Softball</w:t>
                            </w:r>
                          </w:p>
                          <w:p w:rsidR="00E826D2" w:rsidRPr="00C5710B" w:rsidRDefault="00E826D2" w:rsidP="009B53B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C5710B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School softball is played in Terms 1 and 4 </w:t>
                            </w:r>
                          </w:p>
                          <w:p w:rsidR="00E826D2" w:rsidRPr="00C5710B" w:rsidRDefault="00E826D2" w:rsidP="009B53B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C5710B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In the younger grades we play with a few rule modifications and with a softer ball </w:t>
                            </w:r>
                          </w:p>
                          <w:p w:rsidR="00E826D2" w:rsidRPr="00C5710B" w:rsidRDefault="00E826D2" w:rsidP="009B53B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C5710B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All players bat and field, and pitching is by adults to enable all girls to get a hit </w:t>
                            </w:r>
                          </w:p>
                          <w:p w:rsidR="00E826D2" w:rsidRPr="00C5710B" w:rsidRDefault="00E826D2" w:rsidP="009B53B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C5710B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Coaches are allowed to be active during play, directing players when to run and where to throw the ball </w:t>
                            </w:r>
                          </w:p>
                          <w:p w:rsidR="00E826D2" w:rsidRPr="00C5710B" w:rsidRDefault="009E6E88" w:rsidP="009B53B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Games are played on Saturday m</w:t>
                            </w:r>
                            <w:r w:rsidR="00E826D2" w:rsidRPr="00C5710B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ornings at </w:t>
                            </w:r>
                            <w:proofErr w:type="spellStart"/>
                            <w:r w:rsidR="00E826D2" w:rsidRPr="00C5710B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Mortlock</w:t>
                            </w:r>
                            <w:proofErr w:type="spellEnd"/>
                            <w:r w:rsidR="00E826D2" w:rsidRPr="00C5710B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Park or at local schools in our Southern zone, </w:t>
                            </w:r>
                            <w:r w:rsidR="00E826D2" w:rsidRPr="00C5710B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with a </w:t>
                            </w:r>
                            <w:r w:rsidR="00E826D2" w:rsidRPr="00C5710B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one-hour practice after school during the week </w:t>
                            </w:r>
                          </w:p>
                          <w:p w:rsidR="00E826D2" w:rsidRPr="009B53BE" w:rsidRDefault="00E826D2" w:rsidP="007E58D4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9B53BE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The school provides a playing top and all equipment. Players supply their own navy shorts and a mouthguard, and can purchase a school softball cap</w:t>
                            </w:r>
                          </w:p>
                          <w:bookmarkEnd w:id="0"/>
                          <w:p w:rsidR="00E826D2" w:rsidRPr="00257935" w:rsidRDefault="00E826D2" w:rsidP="0025793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4.3pt;margin-top:3.25pt;width:494.6pt;height:138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" strokeweight="2.25pt">
                <v:textbox>
                  <w:txbxContent>
                    <w:p w:rsidR="00E826D2" w:rsidRDefault="00E826D2" w:rsidP="009B53B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Softball</w:t>
                      </w:r>
                    </w:p>
                    <w:p w:rsidR="00E826D2" w:rsidRPr="00C5710B" w:rsidRDefault="00E826D2" w:rsidP="009B53B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C5710B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School softball is played in Terms 1 and 4 </w:t>
                      </w:r>
                    </w:p>
                    <w:p w:rsidR="00E826D2" w:rsidRPr="00C5710B" w:rsidRDefault="00E826D2" w:rsidP="009B53B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C5710B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In the younger grades we play with a few rule modifications and with a softer ball </w:t>
                      </w:r>
                    </w:p>
                    <w:p w:rsidR="00E826D2" w:rsidRPr="00C5710B" w:rsidRDefault="00E826D2" w:rsidP="009B53B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C5710B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All players bat and field, and pitching is by adults to enable all girls to get a hit </w:t>
                      </w:r>
                    </w:p>
                    <w:p w:rsidR="00E826D2" w:rsidRPr="00C5710B" w:rsidRDefault="00E826D2" w:rsidP="009B53B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C5710B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Coaches are allowed to be active during play, directing players when to run and where to throw the ball </w:t>
                      </w:r>
                    </w:p>
                    <w:p w:rsidR="00E826D2" w:rsidRPr="00C5710B" w:rsidRDefault="009E6E88" w:rsidP="009B53B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Games are played on Saturday m</w:t>
                      </w:r>
                      <w:r w:rsidR="00E826D2" w:rsidRPr="00C5710B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ornings at </w:t>
                      </w:r>
                      <w:proofErr w:type="spellStart"/>
                      <w:r w:rsidR="00E826D2" w:rsidRPr="00C5710B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Mortlock</w:t>
                      </w:r>
                      <w:proofErr w:type="spellEnd"/>
                      <w:r w:rsidR="00E826D2" w:rsidRPr="00C5710B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Park or at local schools in our Southern zone, </w:t>
                      </w:r>
                      <w:r w:rsidR="00E826D2" w:rsidRPr="00C5710B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with a </w:t>
                      </w:r>
                      <w:r w:rsidR="00E826D2" w:rsidRPr="00C5710B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one-hour practice after school during the week </w:t>
                      </w:r>
                    </w:p>
                    <w:p w:rsidR="00E826D2" w:rsidRPr="009B53BE" w:rsidRDefault="00E826D2" w:rsidP="007E58D4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</w:rPr>
                      </w:pPr>
                      <w:r w:rsidRPr="009B53BE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The school provides a playing top and all equipment. Players supply their own navy shorts and a mouthguard, and can purchase a school softball cap</w:t>
                      </w:r>
                    </w:p>
                    <w:bookmarkEnd w:id="1"/>
                    <w:p w:rsidR="00E826D2" w:rsidRPr="00257935" w:rsidRDefault="00E826D2" w:rsidP="0025793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692E4D" w:rsidP="00257935">
      <w:pPr>
        <w:tabs>
          <w:tab w:val="left" w:pos="6409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5650DD" wp14:editId="1C68F312">
                <wp:simplePos x="0" y="0"/>
                <wp:positionH relativeFrom="column">
                  <wp:posOffset>177165</wp:posOffset>
                </wp:positionH>
                <wp:positionV relativeFrom="paragraph">
                  <wp:posOffset>175731</wp:posOffset>
                </wp:positionV>
                <wp:extent cx="6281420" cy="1878330"/>
                <wp:effectExtent l="19050" t="19050" r="24130" b="266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187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6D2" w:rsidRDefault="00E826D2" w:rsidP="00055E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Football</w:t>
                            </w:r>
                          </w:p>
                          <w:p w:rsidR="00E826D2" w:rsidRPr="00536A20" w:rsidRDefault="00E826D2" w:rsidP="002A7FE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536A20">
                              <w:rPr>
                                <w:sz w:val="20"/>
                              </w:rPr>
                              <w:t xml:space="preserve">Year 2/3 AFL football is a great introduction to the sport for boys or girls, it is </w:t>
                            </w:r>
                            <w:r>
                              <w:rPr>
                                <w:sz w:val="20"/>
                              </w:rPr>
                              <w:t>good fun and</w:t>
                            </w:r>
                            <w:r w:rsidRPr="00536A20">
                              <w:rPr>
                                <w:sz w:val="20"/>
                              </w:rPr>
                              <w:t xml:space="preserve"> a great way to get kids off the couch and out with their friends</w:t>
                            </w:r>
                            <w:r>
                              <w:rPr>
                                <w:sz w:val="20"/>
                              </w:rPr>
                              <w:t>. Played in Terms 2 &amp; 3</w:t>
                            </w:r>
                          </w:p>
                          <w:p w:rsidR="00E826D2" w:rsidRPr="00536A20" w:rsidRDefault="00E826D2" w:rsidP="002A7FE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536A20">
                              <w:rPr>
                                <w:sz w:val="20"/>
                              </w:rPr>
                              <w:t xml:space="preserve">Football is a team sport and it is great to see the older kids helping out the younger ones and it can develop friendships as well as teaching them to work together. </w:t>
                            </w:r>
                          </w:p>
                          <w:p w:rsidR="00E826D2" w:rsidRPr="00536A20" w:rsidRDefault="00E826D2" w:rsidP="002A7FE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6A2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Modified Rules are used including:</w:t>
                            </w:r>
                          </w:p>
                          <w:p w:rsidR="00E826D2" w:rsidRPr="00536A20" w:rsidRDefault="00E826D2" w:rsidP="002A7FE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536A20">
                              <w:rPr>
                                <w:sz w:val="20"/>
                              </w:rPr>
                              <w:t>No tackle policy</w:t>
                            </w:r>
                          </w:p>
                          <w:p w:rsidR="00E826D2" w:rsidRPr="00536A20" w:rsidRDefault="00E826D2" w:rsidP="002A7FE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536A20">
                              <w:rPr>
                                <w:sz w:val="20"/>
                              </w:rPr>
                              <w:t>Parent/coaches are allowed out on the ground during games to give the kids pointers</w:t>
                            </w:r>
                          </w:p>
                          <w:p w:rsidR="00E826D2" w:rsidRDefault="00E826D2" w:rsidP="002A7FE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536A20">
                              <w:rPr>
                                <w:sz w:val="20"/>
                              </w:rPr>
                              <w:t>There are specific zones to teach them where they should be on the ground</w:t>
                            </w:r>
                          </w:p>
                          <w:p w:rsidR="00E826D2" w:rsidRPr="00536A20" w:rsidRDefault="00E826D2" w:rsidP="002A7FE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536A20">
                              <w:rPr>
                                <w:sz w:val="20"/>
                              </w:rPr>
                              <w:t>The ground and goal posts are smaller so that they don’t feel out of their depth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3.95pt;margin-top:13.85pt;width:494.6pt;height:14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" strokeweight="2.25pt">
                <v:textbox>
                  <w:txbxContent>
                    <w:p w:rsidR="00E826D2" w:rsidRDefault="00E826D2" w:rsidP="00055E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Football</w:t>
                      </w:r>
                    </w:p>
                    <w:p w:rsidR="00E826D2" w:rsidRPr="00536A20" w:rsidRDefault="00E826D2" w:rsidP="002A7FE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sz w:val="20"/>
                        </w:rPr>
                      </w:pPr>
                      <w:r w:rsidRPr="00536A20">
                        <w:rPr>
                          <w:sz w:val="20"/>
                        </w:rPr>
                        <w:t xml:space="preserve">Year 2/3 AFL football is a great introduction to the sport for boys or girls, it is </w:t>
                      </w:r>
                      <w:r>
                        <w:rPr>
                          <w:sz w:val="20"/>
                        </w:rPr>
                        <w:t>good fun and</w:t>
                      </w:r>
                      <w:r w:rsidRPr="00536A20">
                        <w:rPr>
                          <w:sz w:val="20"/>
                        </w:rPr>
                        <w:t xml:space="preserve"> a great way to get kids off the couch and out with their friends</w:t>
                      </w:r>
                      <w:r>
                        <w:rPr>
                          <w:sz w:val="20"/>
                        </w:rPr>
                        <w:t>. Played in Terms 2 &amp; 3</w:t>
                      </w:r>
                    </w:p>
                    <w:p w:rsidR="00E826D2" w:rsidRPr="00536A20" w:rsidRDefault="00E826D2" w:rsidP="002A7FE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sz w:val="20"/>
                        </w:rPr>
                      </w:pPr>
                      <w:r w:rsidRPr="00536A20">
                        <w:rPr>
                          <w:sz w:val="20"/>
                        </w:rPr>
                        <w:t xml:space="preserve">Football is a team sport and it is great to see the older kids helping out the younger ones and it can develop friendships as well as teaching them to work together. </w:t>
                      </w:r>
                    </w:p>
                    <w:p w:rsidR="00E826D2" w:rsidRPr="00536A20" w:rsidRDefault="00E826D2" w:rsidP="002A7FE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36A2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Modified Rules are used including:</w:t>
                      </w:r>
                    </w:p>
                    <w:p w:rsidR="00E826D2" w:rsidRPr="00536A20" w:rsidRDefault="00E826D2" w:rsidP="002A7FE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sz w:val="20"/>
                        </w:rPr>
                      </w:pPr>
                      <w:r w:rsidRPr="00536A20">
                        <w:rPr>
                          <w:sz w:val="20"/>
                        </w:rPr>
                        <w:t>No tackle policy</w:t>
                      </w:r>
                    </w:p>
                    <w:p w:rsidR="00E826D2" w:rsidRPr="00536A20" w:rsidRDefault="00E826D2" w:rsidP="002A7FE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sz w:val="20"/>
                        </w:rPr>
                      </w:pPr>
                      <w:r w:rsidRPr="00536A20">
                        <w:rPr>
                          <w:sz w:val="20"/>
                        </w:rPr>
                        <w:t>Parent/coaches are allowed out on the ground during games to give the kids pointers</w:t>
                      </w:r>
                    </w:p>
                    <w:p w:rsidR="00E826D2" w:rsidRDefault="00E826D2" w:rsidP="002A7FE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sz w:val="20"/>
                        </w:rPr>
                      </w:pPr>
                      <w:r w:rsidRPr="00536A20">
                        <w:rPr>
                          <w:sz w:val="20"/>
                        </w:rPr>
                        <w:t>There are specific zones to teach them where they should be on the ground</w:t>
                      </w:r>
                    </w:p>
                    <w:p w:rsidR="00E826D2" w:rsidRPr="00536A20" w:rsidRDefault="00E826D2" w:rsidP="002A7FE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sz w:val="20"/>
                        </w:rPr>
                      </w:pPr>
                      <w:r w:rsidRPr="00536A20">
                        <w:rPr>
                          <w:sz w:val="20"/>
                        </w:rPr>
                        <w:t>The ground and goal posts are smaller so that they don’t feel out of their depth</w:t>
                      </w:r>
                    </w:p>
                  </w:txbxContent>
                </v:textbox>
              </v:shape>
            </w:pict>
          </mc:Fallback>
        </mc:AlternateContent>
      </w: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692E4D" w:rsidP="00257935">
      <w:pPr>
        <w:tabs>
          <w:tab w:val="left" w:pos="6409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37795D" wp14:editId="7037BB2D">
                <wp:simplePos x="0" y="0"/>
                <wp:positionH relativeFrom="column">
                  <wp:posOffset>177165</wp:posOffset>
                </wp:positionH>
                <wp:positionV relativeFrom="paragraph">
                  <wp:posOffset>176530</wp:posOffset>
                </wp:positionV>
                <wp:extent cx="6281420" cy="1976755"/>
                <wp:effectExtent l="19050" t="19050" r="24130" b="234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6D2" w:rsidRDefault="00E826D2" w:rsidP="00055E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Soccer</w:t>
                            </w:r>
                          </w:p>
                          <w:p w:rsidR="00E826D2" w:rsidRDefault="00E826D2" w:rsidP="002A7F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990B43">
                              <w:rPr>
                                <w:sz w:val="20"/>
                                <w:szCs w:val="20"/>
                              </w:rPr>
                              <w:t xml:space="preserve">fun safe sport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for both boys and girls played with friends in Terms 2 &amp; 3</w:t>
                            </w:r>
                          </w:p>
                          <w:p w:rsidR="00E826D2" w:rsidRDefault="00E826D2" w:rsidP="002A7F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12D31">
                              <w:rPr>
                                <w:sz w:val="20"/>
                                <w:szCs w:val="20"/>
                              </w:rPr>
                              <w:t xml:space="preserve">8 players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Pr="00C12D31">
                              <w:rPr>
                                <w:sz w:val="20"/>
                                <w:szCs w:val="20"/>
                              </w:rPr>
                              <w:t>on the field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C12D31">
                              <w:rPr>
                                <w:sz w:val="20"/>
                                <w:szCs w:val="20"/>
                              </w:rPr>
                              <w:t xml:space="preserve">n the under 8’s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 in the under 9’s</w:t>
                            </w:r>
                          </w:p>
                          <w:p w:rsidR="00E826D2" w:rsidRPr="00C12D31" w:rsidRDefault="00E826D2" w:rsidP="002A7F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12D31">
                              <w:rPr>
                                <w:sz w:val="20"/>
                                <w:szCs w:val="20"/>
                              </w:rPr>
                              <w:t>The field and goals are smalle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 than a standard soccer field</w:t>
                            </w:r>
                          </w:p>
                          <w:p w:rsidR="00E826D2" w:rsidRPr="00B55137" w:rsidRDefault="00E826D2" w:rsidP="002A7F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55137">
                              <w:rPr>
                                <w:sz w:val="20"/>
                                <w:szCs w:val="20"/>
                              </w:rPr>
                              <w:t>Matches are played on a Saturday morning, usually around 9am</w:t>
                            </w:r>
                            <w:r w:rsidR="00B532A3">
                              <w:rPr>
                                <w:sz w:val="20"/>
                                <w:szCs w:val="20"/>
                              </w:rPr>
                              <w:t>-12 am</w:t>
                            </w:r>
                            <w:r w:rsidRPr="00B55137">
                              <w:rPr>
                                <w:sz w:val="20"/>
                                <w:szCs w:val="20"/>
                              </w:rPr>
                              <w:t xml:space="preserve"> at local schools</w:t>
                            </w:r>
                          </w:p>
                          <w:p w:rsidR="00E826D2" w:rsidRPr="00B55137" w:rsidRDefault="00E826D2" w:rsidP="002A7F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55137">
                              <w:rPr>
                                <w:sz w:val="20"/>
                                <w:szCs w:val="20"/>
                              </w:rPr>
                              <w:t xml:space="preserve">Matches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are</w:t>
                            </w:r>
                            <w:r w:rsidRPr="00B55137">
                              <w:rPr>
                                <w:sz w:val="20"/>
                                <w:szCs w:val="20"/>
                              </w:rPr>
                              <w:t xml:space="preserve"> 40 minutes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long with </w:t>
                            </w:r>
                            <w:r w:rsidRPr="00C12D31">
                              <w:rPr>
                                <w:sz w:val="20"/>
                                <w:szCs w:val="20"/>
                              </w:rPr>
                              <w:t xml:space="preserve">modified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rules </w:t>
                            </w:r>
                            <w:r w:rsidRPr="00C12D31">
                              <w:rPr>
                                <w:sz w:val="20"/>
                                <w:szCs w:val="20"/>
                              </w:rPr>
                              <w:t>to keep the game going and get everyone involved.</w:t>
                            </w:r>
                          </w:p>
                          <w:p w:rsidR="00E826D2" w:rsidRDefault="00E826D2" w:rsidP="002A7F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47C36">
                              <w:rPr>
                                <w:sz w:val="20"/>
                                <w:szCs w:val="20"/>
                              </w:rPr>
                              <w:t xml:space="preserve">One training session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(1 hour) </w:t>
                            </w:r>
                            <w:r w:rsidRPr="00647C36">
                              <w:rPr>
                                <w:sz w:val="20"/>
                                <w:szCs w:val="20"/>
                              </w:rPr>
                              <w:t>will be held each week. Usually straight af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ter school on a weeknight</w:t>
                            </w:r>
                          </w:p>
                          <w:p w:rsidR="00E826D2" w:rsidRPr="00647C36" w:rsidRDefault="00E826D2" w:rsidP="002A7F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47C36">
                              <w:rPr>
                                <w:sz w:val="20"/>
                                <w:szCs w:val="20"/>
                              </w:rPr>
                              <w:t>We are one of the largest s</w:t>
                            </w:r>
                            <w:r w:rsidR="00B532A3">
                              <w:rPr>
                                <w:sz w:val="20"/>
                                <w:szCs w:val="20"/>
                              </w:rPr>
                              <w:t>occer schools in our area with 9 teams</w:t>
                            </w:r>
                            <w:r w:rsidRPr="00647C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32A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7C36">
                              <w:rPr>
                                <w:sz w:val="20"/>
                                <w:szCs w:val="20"/>
                              </w:rPr>
                              <w:t>last year</w:t>
                            </w:r>
                          </w:p>
                          <w:p w:rsidR="00E826D2" w:rsidRPr="00B55137" w:rsidRDefault="00E826D2" w:rsidP="002A7F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55137">
                              <w:rPr>
                                <w:sz w:val="20"/>
                                <w:szCs w:val="20"/>
                              </w:rPr>
                              <w:t>The school will provide a top and all training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5137">
                              <w:rPr>
                                <w:sz w:val="20"/>
                                <w:szCs w:val="20"/>
                              </w:rPr>
                              <w:t>equipment. You will need to provide black shorts, black socks, shin g</w:t>
                            </w:r>
                            <w:r w:rsidR="00B532A3">
                              <w:rPr>
                                <w:sz w:val="20"/>
                                <w:szCs w:val="20"/>
                              </w:rPr>
                              <w:t>uards, soccer boots and a 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outh</w:t>
                            </w:r>
                            <w:r w:rsidRPr="00B55137">
                              <w:rPr>
                                <w:sz w:val="20"/>
                                <w:szCs w:val="20"/>
                              </w:rPr>
                              <w:t>guard.</w:t>
                            </w:r>
                          </w:p>
                          <w:p w:rsidR="00E826D2" w:rsidRPr="00257935" w:rsidRDefault="00E826D2" w:rsidP="00055E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3.95pt;margin-top:13.9pt;width:494.6pt;height:1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" strokeweight="2.25pt">
                <v:textbox>
                  <w:txbxContent>
                    <w:p w:rsidR="00E826D2" w:rsidRDefault="00E826D2" w:rsidP="00055E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Soccer</w:t>
                      </w:r>
                    </w:p>
                    <w:p w:rsidR="00E826D2" w:rsidRDefault="00E826D2" w:rsidP="002A7F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Pr="00990B43">
                        <w:rPr>
                          <w:sz w:val="20"/>
                          <w:szCs w:val="20"/>
                        </w:rPr>
                        <w:t xml:space="preserve">fun safe sport </w:t>
                      </w:r>
                      <w:r>
                        <w:rPr>
                          <w:sz w:val="20"/>
                          <w:szCs w:val="20"/>
                        </w:rPr>
                        <w:t>for both boys and girls played with friends in Terms 2 &amp; 3</w:t>
                      </w:r>
                    </w:p>
                    <w:p w:rsidR="00E826D2" w:rsidRDefault="00E826D2" w:rsidP="002A7F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C12D31">
                        <w:rPr>
                          <w:sz w:val="20"/>
                          <w:szCs w:val="20"/>
                        </w:rPr>
                        <w:t xml:space="preserve">8 players </w:t>
                      </w:r>
                      <w:r>
                        <w:rPr>
                          <w:sz w:val="20"/>
                          <w:szCs w:val="20"/>
                        </w:rPr>
                        <w:t xml:space="preserve">are </w:t>
                      </w:r>
                      <w:r w:rsidRPr="00C12D31">
                        <w:rPr>
                          <w:sz w:val="20"/>
                          <w:szCs w:val="20"/>
                        </w:rPr>
                        <w:t>on the field</w:t>
                      </w:r>
                      <w:r>
                        <w:rPr>
                          <w:sz w:val="20"/>
                          <w:szCs w:val="20"/>
                        </w:rPr>
                        <w:t xml:space="preserve"> i</w:t>
                      </w:r>
                      <w:r w:rsidRPr="00C12D31">
                        <w:rPr>
                          <w:sz w:val="20"/>
                          <w:szCs w:val="20"/>
                        </w:rPr>
                        <w:t xml:space="preserve">n the under 8’s and </w:t>
                      </w:r>
                      <w:r>
                        <w:rPr>
                          <w:sz w:val="20"/>
                          <w:szCs w:val="20"/>
                        </w:rPr>
                        <w:t>9 in the under 9’s</w:t>
                      </w:r>
                    </w:p>
                    <w:p w:rsidR="00E826D2" w:rsidRPr="00C12D31" w:rsidRDefault="00E826D2" w:rsidP="002A7F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C12D31">
                        <w:rPr>
                          <w:sz w:val="20"/>
                          <w:szCs w:val="20"/>
                        </w:rPr>
                        <w:t>The field and goals are smalle</w:t>
                      </w:r>
                      <w:r>
                        <w:rPr>
                          <w:sz w:val="20"/>
                          <w:szCs w:val="20"/>
                        </w:rPr>
                        <w:t>r than a standard soccer field</w:t>
                      </w:r>
                    </w:p>
                    <w:p w:rsidR="00E826D2" w:rsidRPr="00B55137" w:rsidRDefault="00E826D2" w:rsidP="002A7F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B55137">
                        <w:rPr>
                          <w:sz w:val="20"/>
                          <w:szCs w:val="20"/>
                        </w:rPr>
                        <w:t>Matches are played on a Saturday morning, usually around 9am</w:t>
                      </w:r>
                      <w:r w:rsidR="00B532A3">
                        <w:rPr>
                          <w:sz w:val="20"/>
                          <w:szCs w:val="20"/>
                        </w:rPr>
                        <w:t>-12 am</w:t>
                      </w:r>
                      <w:r w:rsidRPr="00B55137">
                        <w:rPr>
                          <w:sz w:val="20"/>
                          <w:szCs w:val="20"/>
                        </w:rPr>
                        <w:t xml:space="preserve"> at local schools</w:t>
                      </w:r>
                    </w:p>
                    <w:p w:rsidR="00E826D2" w:rsidRPr="00B55137" w:rsidRDefault="00E826D2" w:rsidP="002A7F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B55137">
                        <w:rPr>
                          <w:sz w:val="20"/>
                          <w:szCs w:val="20"/>
                        </w:rPr>
                        <w:t xml:space="preserve">Matches </w:t>
                      </w:r>
                      <w:r>
                        <w:rPr>
                          <w:sz w:val="20"/>
                          <w:szCs w:val="20"/>
                        </w:rPr>
                        <w:t>are</w:t>
                      </w:r>
                      <w:r w:rsidRPr="00B55137">
                        <w:rPr>
                          <w:sz w:val="20"/>
                          <w:szCs w:val="20"/>
                        </w:rPr>
                        <w:t xml:space="preserve"> 40 minutes </w:t>
                      </w:r>
                      <w:r>
                        <w:rPr>
                          <w:sz w:val="20"/>
                          <w:szCs w:val="20"/>
                        </w:rPr>
                        <w:t xml:space="preserve">long with </w:t>
                      </w:r>
                      <w:r w:rsidRPr="00C12D31">
                        <w:rPr>
                          <w:sz w:val="20"/>
                          <w:szCs w:val="20"/>
                        </w:rPr>
                        <w:t xml:space="preserve">modified </w:t>
                      </w:r>
                      <w:r>
                        <w:rPr>
                          <w:sz w:val="20"/>
                          <w:szCs w:val="20"/>
                        </w:rPr>
                        <w:t xml:space="preserve">rules </w:t>
                      </w:r>
                      <w:r w:rsidRPr="00C12D31">
                        <w:rPr>
                          <w:sz w:val="20"/>
                          <w:szCs w:val="20"/>
                        </w:rPr>
                        <w:t>to keep the game going and get everyone involved.</w:t>
                      </w:r>
                    </w:p>
                    <w:p w:rsidR="00E826D2" w:rsidRDefault="00E826D2" w:rsidP="002A7F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47C36">
                        <w:rPr>
                          <w:sz w:val="20"/>
                          <w:szCs w:val="20"/>
                        </w:rPr>
                        <w:t xml:space="preserve">One training session </w:t>
                      </w:r>
                      <w:r>
                        <w:rPr>
                          <w:sz w:val="20"/>
                          <w:szCs w:val="20"/>
                        </w:rPr>
                        <w:t xml:space="preserve">(1 hour) </w:t>
                      </w:r>
                      <w:r w:rsidRPr="00647C36">
                        <w:rPr>
                          <w:sz w:val="20"/>
                          <w:szCs w:val="20"/>
                        </w:rPr>
                        <w:t>will be held each week. Usually straight af</w:t>
                      </w:r>
                      <w:r>
                        <w:rPr>
                          <w:sz w:val="20"/>
                          <w:szCs w:val="20"/>
                        </w:rPr>
                        <w:t>ter school on a weeknight</w:t>
                      </w:r>
                    </w:p>
                    <w:p w:rsidR="00E826D2" w:rsidRPr="00647C36" w:rsidRDefault="00E826D2" w:rsidP="002A7F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47C36">
                        <w:rPr>
                          <w:sz w:val="20"/>
                          <w:szCs w:val="20"/>
                        </w:rPr>
                        <w:t>We are one of the largest s</w:t>
                      </w:r>
                      <w:r w:rsidR="00B532A3">
                        <w:rPr>
                          <w:sz w:val="20"/>
                          <w:szCs w:val="20"/>
                        </w:rPr>
                        <w:t>occer schools in our area with 9 teams</w:t>
                      </w:r>
                      <w:r w:rsidRPr="00647C3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532A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47C36">
                        <w:rPr>
                          <w:sz w:val="20"/>
                          <w:szCs w:val="20"/>
                        </w:rPr>
                        <w:t>last year</w:t>
                      </w:r>
                    </w:p>
                    <w:p w:rsidR="00E826D2" w:rsidRPr="00B55137" w:rsidRDefault="00E826D2" w:rsidP="002A7F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B55137">
                        <w:rPr>
                          <w:sz w:val="20"/>
                          <w:szCs w:val="20"/>
                        </w:rPr>
                        <w:t>The school will provide a top and all training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55137">
                        <w:rPr>
                          <w:sz w:val="20"/>
                          <w:szCs w:val="20"/>
                        </w:rPr>
                        <w:t>equipment. You will need to provide black shorts, black socks, shin g</w:t>
                      </w:r>
                      <w:r w:rsidR="00B532A3">
                        <w:rPr>
                          <w:sz w:val="20"/>
                          <w:szCs w:val="20"/>
                        </w:rPr>
                        <w:t>uards, soccer boots and a m</w:t>
                      </w:r>
                      <w:r>
                        <w:rPr>
                          <w:sz w:val="20"/>
                          <w:szCs w:val="20"/>
                        </w:rPr>
                        <w:t>outh</w:t>
                      </w:r>
                      <w:r w:rsidRPr="00B55137">
                        <w:rPr>
                          <w:sz w:val="20"/>
                          <w:szCs w:val="20"/>
                        </w:rPr>
                        <w:t>guard.</w:t>
                      </w:r>
                    </w:p>
                    <w:p w:rsidR="00E826D2" w:rsidRPr="00257935" w:rsidRDefault="00E826D2" w:rsidP="00055E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692E4D" w:rsidRDefault="00692E4D" w:rsidP="00257935">
      <w:pPr>
        <w:tabs>
          <w:tab w:val="left" w:pos="6409"/>
        </w:tabs>
      </w:pPr>
    </w:p>
    <w:p w:rsidR="00692E4D" w:rsidRDefault="00692E4D" w:rsidP="00257935">
      <w:pPr>
        <w:tabs>
          <w:tab w:val="left" w:pos="6409"/>
        </w:tabs>
      </w:pPr>
    </w:p>
    <w:p w:rsidR="00692E4D" w:rsidRDefault="00692E4D" w:rsidP="00257935">
      <w:pPr>
        <w:tabs>
          <w:tab w:val="left" w:pos="6409"/>
        </w:tabs>
      </w:pPr>
    </w:p>
    <w:p w:rsidR="00055EB9" w:rsidRDefault="00C717F6" w:rsidP="00257935">
      <w:pPr>
        <w:tabs>
          <w:tab w:val="left" w:pos="6409"/>
        </w:tabs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835DD5" wp14:editId="37B3A1DA">
                <wp:simplePos x="0" y="0"/>
                <wp:positionH relativeFrom="column">
                  <wp:posOffset>181610</wp:posOffset>
                </wp:positionH>
                <wp:positionV relativeFrom="paragraph">
                  <wp:posOffset>-8255</wp:posOffset>
                </wp:positionV>
                <wp:extent cx="6281420" cy="1710690"/>
                <wp:effectExtent l="19050" t="19050" r="24130" b="2286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6D2" w:rsidRDefault="00E826D2" w:rsidP="0025793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Basketball</w:t>
                            </w:r>
                          </w:p>
                          <w:p w:rsidR="00E826D2" w:rsidRPr="007E58D4" w:rsidRDefault="00E826D2" w:rsidP="00536A2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Great sport for all ages offered in Summer (Term 1&amp;4) and Winter (Term 2&amp;3)</w:t>
                            </w:r>
                          </w:p>
                          <w:p w:rsidR="00E826D2" w:rsidRDefault="00E826D2" w:rsidP="00536A2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E58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Smaller ball is used with lower basket</w:t>
                            </w:r>
                          </w:p>
                          <w:p w:rsidR="00E826D2" w:rsidRDefault="00E826D2" w:rsidP="00536A2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Games last 30 minutes and are played </w:t>
                            </w:r>
                            <w:r w:rsidR="00E5448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Mon to Fri depending on the team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– after school at Pasadena or Marion stadiums</w:t>
                            </w:r>
                          </w:p>
                          <w:p w:rsidR="00E826D2" w:rsidRDefault="00E826D2" w:rsidP="00536A2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Teams can be mixed with boys and girls playing together</w:t>
                            </w:r>
                          </w:p>
                          <w:p w:rsidR="00E826D2" w:rsidRDefault="00E826D2" w:rsidP="00536A2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Girl only teams</w:t>
                            </w:r>
                            <w:r w:rsidR="00E5448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play with modified rules such as no snatching from other players</w:t>
                            </w:r>
                          </w:p>
                          <w:p w:rsidR="00E826D2" w:rsidRDefault="00E826D2" w:rsidP="00536A2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Emphasis is on having fun, learning skills and team work</w:t>
                            </w:r>
                          </w:p>
                          <w:p w:rsidR="00E826D2" w:rsidRPr="007E58D4" w:rsidRDefault="00E826D2" w:rsidP="00536A2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 uniform will be provided but children will need navy shorts without pockets.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4.3pt;margin-top:-.65pt;width:494.6pt;height:134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" strokeweight="2.25pt">
                <v:textbox>
                  <w:txbxContent>
                    <w:p w:rsidR="00E826D2" w:rsidRDefault="00E826D2" w:rsidP="0025793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Basketball</w:t>
                      </w:r>
                    </w:p>
                    <w:p w:rsidR="00E826D2" w:rsidRPr="007E58D4" w:rsidRDefault="00E826D2" w:rsidP="00536A20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Great sport for all ages offered in Summer (Term 1&amp;4) and Winter (Term 2&amp;3)</w:t>
                      </w:r>
                    </w:p>
                    <w:p w:rsidR="00E826D2" w:rsidRDefault="00E826D2" w:rsidP="00536A20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E58D4">
                        <w:rPr>
                          <w:rFonts w:ascii="Times New Roman" w:hAnsi="Times New Roman" w:cs="Times New Roman"/>
                          <w:sz w:val="20"/>
                        </w:rPr>
                        <w:t>Smaller ball is used with lower basket</w:t>
                      </w:r>
                    </w:p>
                    <w:p w:rsidR="00E826D2" w:rsidRDefault="00E826D2" w:rsidP="00536A20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Games last 30 minutes and are played </w:t>
                      </w:r>
                      <w:r w:rsidR="00E54480">
                        <w:rPr>
                          <w:rFonts w:ascii="Times New Roman" w:hAnsi="Times New Roman" w:cs="Times New Roman"/>
                          <w:sz w:val="20"/>
                        </w:rPr>
                        <w:t>Mon to Fri depending on the team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– after school at Pasadena or Marion stadiums</w:t>
                      </w:r>
                    </w:p>
                    <w:p w:rsidR="00E826D2" w:rsidRDefault="00E826D2" w:rsidP="00536A20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Teams can be mixed with boys and girls playing together</w:t>
                      </w:r>
                    </w:p>
                    <w:p w:rsidR="00E826D2" w:rsidRDefault="00E826D2" w:rsidP="00536A20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Girl only teams</w:t>
                      </w:r>
                      <w:r w:rsidR="00E54480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play with modified rules such as no snatching from other players</w:t>
                      </w:r>
                    </w:p>
                    <w:p w:rsidR="00E826D2" w:rsidRDefault="00E826D2" w:rsidP="00536A20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Emphasis is on having fun, learning skills and team work</w:t>
                      </w:r>
                    </w:p>
                    <w:p w:rsidR="00E826D2" w:rsidRPr="007E58D4" w:rsidRDefault="00E826D2" w:rsidP="00536A20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A uniform will be provided but children will need navy shorts without pockets.</w:t>
                      </w:r>
                    </w:p>
                  </w:txbxContent>
                </v:textbox>
              </v:shape>
            </w:pict>
          </mc:Fallback>
        </mc:AlternateContent>
      </w: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C32F42" w:rsidP="00257935">
      <w:pPr>
        <w:tabs>
          <w:tab w:val="left" w:pos="6409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186362</wp:posOffset>
                </wp:positionH>
                <wp:positionV relativeFrom="paragraph">
                  <wp:posOffset>78884</wp:posOffset>
                </wp:positionV>
                <wp:extent cx="6281420" cy="1944370"/>
                <wp:effectExtent l="19050" t="19050" r="24130" b="1778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194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6D2" w:rsidRDefault="00E826D2" w:rsidP="00627EE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Netball</w:t>
                            </w:r>
                          </w:p>
                          <w:p w:rsidR="00E826D2" w:rsidRPr="007F5CA0" w:rsidRDefault="00E826D2" w:rsidP="007F5C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School netball is Played in Terms 2 &amp; 3 and is </w:t>
                            </w:r>
                            <w:r w:rsidRPr="007F5CA0">
                              <w:rPr>
                                <w:sz w:val="20"/>
                                <w:szCs w:val="20"/>
                              </w:rPr>
                              <w:t>all about fun, participation and playing with your friends</w:t>
                            </w:r>
                          </w:p>
                          <w:p w:rsidR="00E826D2" w:rsidRPr="007F5CA0" w:rsidRDefault="00E826D2" w:rsidP="007F5C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There is no grading and all girls who wish to play will be placed in a team</w:t>
                            </w:r>
                          </w:p>
                          <w:p w:rsidR="00E826D2" w:rsidRPr="007E58D4" w:rsidRDefault="00CD69C8" w:rsidP="00627E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Gam</w:t>
                            </w:r>
                            <w:r w:rsidR="00E826D2" w:rsidRPr="007E58D4">
                              <w:rPr>
                                <w:sz w:val="20"/>
                                <w:szCs w:val="20"/>
                              </w:rPr>
                              <w:t>es consist of four ten minute quarters and are played on Saturday mornings at 10.10am</w:t>
                            </w:r>
                          </w:p>
                          <w:p w:rsidR="00E826D2" w:rsidRDefault="00E826D2" w:rsidP="00627E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2A6E">
                              <w:rPr>
                                <w:sz w:val="20"/>
                                <w:szCs w:val="20"/>
                              </w:rPr>
                              <w:t>Games are played either at CLGPS or at other local schools in the area</w:t>
                            </w:r>
                          </w:p>
                          <w:p w:rsidR="00E826D2" w:rsidRDefault="00E826D2" w:rsidP="00627E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2A6E">
                              <w:rPr>
                                <w:sz w:val="20"/>
                                <w:szCs w:val="20"/>
                              </w:rPr>
                              <w:t>There is a training session one night per week after school for one hour</w:t>
                            </w:r>
                          </w:p>
                          <w:p w:rsidR="00E826D2" w:rsidRDefault="00E826D2" w:rsidP="00627E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2A6E">
                              <w:rPr>
                                <w:sz w:val="20"/>
                                <w:szCs w:val="20"/>
                              </w:rPr>
                              <w:t xml:space="preserve">The uniform consists of a maroon skirt and blue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top</w:t>
                            </w:r>
                            <w:r w:rsidR="009E6E8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6B65">
                              <w:rPr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F459EB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3A6B65">
                              <w:rPr>
                                <w:sz w:val="20"/>
                                <w:szCs w:val="20"/>
                              </w:rPr>
                              <w:t>dress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P</w:t>
                            </w:r>
                            <w:r w:rsidRPr="00502A6E">
                              <w:rPr>
                                <w:sz w:val="20"/>
                                <w:szCs w:val="20"/>
                              </w:rPr>
                              <w:t>layer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420C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A6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59EB">
                              <w:rPr>
                                <w:sz w:val="20"/>
                                <w:szCs w:val="20"/>
                              </w:rPr>
                              <w:t xml:space="preserve">may need to </w:t>
                            </w:r>
                            <w:r w:rsidRPr="00502A6E">
                              <w:rPr>
                                <w:sz w:val="20"/>
                                <w:szCs w:val="20"/>
                              </w:rPr>
                              <w:t>provide their own sk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irt </w:t>
                            </w:r>
                            <w:r w:rsidRPr="00502A6E">
                              <w:rPr>
                                <w:sz w:val="20"/>
                                <w:szCs w:val="20"/>
                              </w:rPr>
                              <w:t xml:space="preserve">and the school will provide the top </w:t>
                            </w:r>
                            <w:r w:rsidR="00420C23">
                              <w:rPr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3A6B65">
                              <w:rPr>
                                <w:sz w:val="20"/>
                                <w:szCs w:val="20"/>
                              </w:rPr>
                              <w:t>dress</w:t>
                            </w:r>
                            <w:r w:rsidR="009E6E8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A6E">
                              <w:rPr>
                                <w:sz w:val="20"/>
                                <w:szCs w:val="20"/>
                              </w:rPr>
                              <w:t>(to be returned at the end of the season)</w:t>
                            </w:r>
                          </w:p>
                          <w:p w:rsidR="00E826D2" w:rsidRPr="00502A6E" w:rsidRDefault="00E826D2" w:rsidP="00627E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2A6E">
                              <w:rPr>
                                <w:sz w:val="20"/>
                                <w:szCs w:val="20"/>
                              </w:rPr>
                              <w:t>Modified NETTA rules are used for Grades 2 and 3, including smaller ball, lower goals pos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ts, 6 seconds</w:t>
                            </w:r>
                            <w:r w:rsidRPr="00502A6E">
                              <w:rPr>
                                <w:sz w:val="20"/>
                                <w:szCs w:val="20"/>
                              </w:rPr>
                              <w:t xml:space="preserve"> to thr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ow the ball and generosity on the </w:t>
                            </w:r>
                            <w:r w:rsidRPr="00502A6E">
                              <w:rPr>
                                <w:sz w:val="20"/>
                                <w:szCs w:val="20"/>
                              </w:rPr>
                              <w:t>stepping rule</w:t>
                            </w:r>
                          </w:p>
                          <w:p w:rsidR="00E826D2" w:rsidRDefault="00E826D2" w:rsidP="00627EE3"/>
                          <w:p w:rsidR="00E826D2" w:rsidRPr="00257935" w:rsidRDefault="00E826D2" w:rsidP="00627EE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4.65pt;margin-top:6.2pt;width:494.6pt;height:15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" strokeweight="2.25pt">
                <v:textbox>
                  <w:txbxContent>
                    <w:p w:rsidR="00E826D2" w:rsidRDefault="00E826D2" w:rsidP="00627EE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Netball</w:t>
                      </w:r>
                    </w:p>
                    <w:p w:rsidR="00E826D2" w:rsidRPr="007F5CA0" w:rsidRDefault="00E826D2" w:rsidP="007F5C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School netball is Played in Terms 2 &amp; 3 and is </w:t>
                      </w:r>
                      <w:r w:rsidRPr="007F5CA0">
                        <w:rPr>
                          <w:sz w:val="20"/>
                          <w:szCs w:val="20"/>
                        </w:rPr>
                        <w:t>all about fun, participation and playing with your friends</w:t>
                      </w:r>
                    </w:p>
                    <w:p w:rsidR="00E826D2" w:rsidRPr="007F5CA0" w:rsidRDefault="00E826D2" w:rsidP="007F5C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There is no grading and all girls who wish to play will be placed in a team</w:t>
                      </w:r>
                    </w:p>
                    <w:p w:rsidR="00E826D2" w:rsidRPr="007E58D4" w:rsidRDefault="00CD69C8" w:rsidP="00627E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Gam</w:t>
                      </w:r>
                      <w:r w:rsidR="00E826D2" w:rsidRPr="007E58D4">
                        <w:rPr>
                          <w:sz w:val="20"/>
                          <w:szCs w:val="20"/>
                        </w:rPr>
                        <w:t>es consist of four ten minute quarters and are played on Saturday mornings at 10.10am</w:t>
                      </w:r>
                    </w:p>
                    <w:p w:rsidR="00E826D2" w:rsidRDefault="00E826D2" w:rsidP="00627E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502A6E">
                        <w:rPr>
                          <w:sz w:val="20"/>
                          <w:szCs w:val="20"/>
                        </w:rPr>
                        <w:t>Games are played either at CLGPS or at other local schools in the area</w:t>
                      </w:r>
                    </w:p>
                    <w:p w:rsidR="00E826D2" w:rsidRDefault="00E826D2" w:rsidP="00627E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502A6E">
                        <w:rPr>
                          <w:sz w:val="20"/>
                          <w:szCs w:val="20"/>
                        </w:rPr>
                        <w:t>There is a training session one night per week after school for one hour</w:t>
                      </w:r>
                    </w:p>
                    <w:p w:rsidR="00E826D2" w:rsidRDefault="00E826D2" w:rsidP="00627E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502A6E">
                        <w:rPr>
                          <w:sz w:val="20"/>
                          <w:szCs w:val="20"/>
                        </w:rPr>
                        <w:t xml:space="preserve">The uniform consists of a maroon skirt and blue </w:t>
                      </w:r>
                      <w:r>
                        <w:rPr>
                          <w:sz w:val="20"/>
                          <w:szCs w:val="20"/>
                        </w:rPr>
                        <w:t>top</w:t>
                      </w:r>
                      <w:r w:rsidR="009E6E8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A6B65">
                        <w:rPr>
                          <w:sz w:val="20"/>
                          <w:szCs w:val="20"/>
                        </w:rPr>
                        <w:t xml:space="preserve">or </w:t>
                      </w:r>
                      <w:r w:rsidR="00F459EB"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="003A6B65">
                        <w:rPr>
                          <w:sz w:val="20"/>
                          <w:szCs w:val="20"/>
                        </w:rPr>
                        <w:t>dress</w:t>
                      </w:r>
                      <w:r>
                        <w:rPr>
                          <w:sz w:val="20"/>
                          <w:szCs w:val="20"/>
                        </w:rPr>
                        <w:t>. P</w:t>
                      </w:r>
                      <w:r w:rsidRPr="00502A6E">
                        <w:rPr>
                          <w:sz w:val="20"/>
                          <w:szCs w:val="20"/>
                        </w:rPr>
                        <w:t>layer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420C2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02A6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459EB">
                        <w:rPr>
                          <w:sz w:val="20"/>
                          <w:szCs w:val="20"/>
                        </w:rPr>
                        <w:t xml:space="preserve">may need to </w:t>
                      </w:r>
                      <w:r w:rsidRPr="00502A6E">
                        <w:rPr>
                          <w:sz w:val="20"/>
                          <w:szCs w:val="20"/>
                        </w:rPr>
                        <w:t>provide their own sk</w:t>
                      </w:r>
                      <w:r>
                        <w:rPr>
                          <w:sz w:val="20"/>
                          <w:szCs w:val="20"/>
                        </w:rPr>
                        <w:t xml:space="preserve">irt </w:t>
                      </w:r>
                      <w:r w:rsidRPr="00502A6E">
                        <w:rPr>
                          <w:sz w:val="20"/>
                          <w:szCs w:val="20"/>
                        </w:rPr>
                        <w:t xml:space="preserve">and the school will provide the top </w:t>
                      </w:r>
                      <w:r w:rsidR="00420C23">
                        <w:rPr>
                          <w:sz w:val="20"/>
                          <w:szCs w:val="20"/>
                        </w:rPr>
                        <w:t xml:space="preserve">or </w:t>
                      </w:r>
                      <w:r w:rsidR="003A6B65">
                        <w:rPr>
                          <w:sz w:val="20"/>
                          <w:szCs w:val="20"/>
                        </w:rPr>
                        <w:t>dress</w:t>
                      </w:r>
                      <w:r w:rsidR="009E6E8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02A6E">
                        <w:rPr>
                          <w:sz w:val="20"/>
                          <w:szCs w:val="20"/>
                        </w:rPr>
                        <w:t>(to be returned at the end of the season)</w:t>
                      </w:r>
                    </w:p>
                    <w:p w:rsidR="00E826D2" w:rsidRPr="00502A6E" w:rsidRDefault="00E826D2" w:rsidP="00627E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502A6E">
                        <w:rPr>
                          <w:sz w:val="20"/>
                          <w:szCs w:val="20"/>
                        </w:rPr>
                        <w:t>Modified NETTA rules are used for Grades 2 and 3, including smaller ball, lower goals pos</w:t>
                      </w:r>
                      <w:r>
                        <w:rPr>
                          <w:sz w:val="20"/>
                          <w:szCs w:val="20"/>
                        </w:rPr>
                        <w:t>ts, 6 seconds</w:t>
                      </w:r>
                      <w:r w:rsidRPr="00502A6E">
                        <w:rPr>
                          <w:sz w:val="20"/>
                          <w:szCs w:val="20"/>
                        </w:rPr>
                        <w:t xml:space="preserve"> to thr</w:t>
                      </w:r>
                      <w:r>
                        <w:rPr>
                          <w:sz w:val="20"/>
                          <w:szCs w:val="20"/>
                        </w:rPr>
                        <w:t xml:space="preserve">ow the ball and generosity on the </w:t>
                      </w:r>
                      <w:r w:rsidRPr="00502A6E">
                        <w:rPr>
                          <w:sz w:val="20"/>
                          <w:szCs w:val="20"/>
                        </w:rPr>
                        <w:t>stepping rule</w:t>
                      </w:r>
                    </w:p>
                    <w:p w:rsidR="00E826D2" w:rsidRDefault="00E826D2" w:rsidP="00627EE3"/>
                    <w:p w:rsidR="00E826D2" w:rsidRPr="00257935" w:rsidRDefault="00E826D2" w:rsidP="00627EE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055EB9" w:rsidRDefault="00C32F42" w:rsidP="00257935">
      <w:pPr>
        <w:tabs>
          <w:tab w:val="left" w:pos="6409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186362</wp:posOffset>
                </wp:positionH>
                <wp:positionV relativeFrom="paragraph">
                  <wp:posOffset>91317</wp:posOffset>
                </wp:positionV>
                <wp:extent cx="6281420" cy="1629410"/>
                <wp:effectExtent l="19050" t="19050" r="24130" b="279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6D2" w:rsidRDefault="00E826D2" w:rsidP="0025793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Cricket</w:t>
                            </w:r>
                          </w:p>
                          <w:p w:rsidR="00E826D2" w:rsidRPr="002A2BB1" w:rsidRDefault="00E826D2" w:rsidP="00536A2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A2BB1">
                              <w:rPr>
                                <w:sz w:val="20"/>
                                <w:szCs w:val="20"/>
                              </w:rPr>
                              <w:t>Cricket has a fantastic modified competition for boys and girls in</w:t>
                            </w:r>
                            <w:r w:rsidR="00293F7F" w:rsidRPr="002A2BB1">
                              <w:rPr>
                                <w:sz w:val="20"/>
                                <w:szCs w:val="20"/>
                              </w:rPr>
                              <w:t xml:space="preserve"> years 2</w:t>
                            </w:r>
                            <w:r w:rsidRPr="002A2BB1">
                              <w:rPr>
                                <w:sz w:val="20"/>
                                <w:szCs w:val="20"/>
                              </w:rPr>
                              <w:t>-3 called Kanga cricket</w:t>
                            </w:r>
                            <w:r w:rsidR="002A2BB1" w:rsidRPr="002A2BB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2A2BB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2BB1">
                              <w:rPr>
                                <w:sz w:val="20"/>
                                <w:szCs w:val="20"/>
                              </w:rPr>
                              <w:t>The focus is on fun and participation where everyone gets to bat, bowl and field</w:t>
                            </w:r>
                          </w:p>
                          <w:p w:rsidR="00E826D2" w:rsidRPr="00990B43" w:rsidRDefault="00E826D2" w:rsidP="00990B4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7E58D4">
                              <w:rPr>
                                <w:sz w:val="20"/>
                                <w:szCs w:val="20"/>
                              </w:rPr>
                              <w:t>layed with a soft rubber 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all and plastic bats and stumps</w:t>
                            </w:r>
                          </w:p>
                          <w:p w:rsidR="00E826D2" w:rsidRPr="002A2BB1" w:rsidRDefault="00E826D2" w:rsidP="00536A2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A2BB1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2A2BB1">
                              <w:rPr>
                                <w:sz w:val="20"/>
                                <w:szCs w:val="20"/>
                              </w:rPr>
                              <w:t xml:space="preserve">layed in Terms </w:t>
                            </w:r>
                            <w:r w:rsidRPr="002A2BB1">
                              <w:rPr>
                                <w:sz w:val="20"/>
                                <w:szCs w:val="20"/>
                              </w:rPr>
                              <w:t xml:space="preserve"> 1 &amp; 4 on Friday nights at Glandore Oval</w:t>
                            </w:r>
                            <w:r w:rsidR="002A2BB1" w:rsidRPr="002A2BB1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2A2BB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2BB1">
                              <w:rPr>
                                <w:sz w:val="20"/>
                                <w:szCs w:val="20"/>
                              </w:rPr>
                              <w:t>Kanga junior (</w:t>
                            </w:r>
                            <w:proofErr w:type="spellStart"/>
                            <w:r w:rsidRPr="002A2BB1">
                              <w:rPr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2A2BB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3F7F" w:rsidRPr="002A2BB1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2A2BB1">
                              <w:rPr>
                                <w:sz w:val="20"/>
                                <w:szCs w:val="20"/>
                              </w:rPr>
                              <w:t>) 5-6 pm and Kanga Senior (</w:t>
                            </w:r>
                            <w:proofErr w:type="spellStart"/>
                            <w:r w:rsidRPr="002A2BB1">
                              <w:rPr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2A2BB1">
                              <w:rPr>
                                <w:sz w:val="20"/>
                                <w:szCs w:val="20"/>
                              </w:rPr>
                              <w:t xml:space="preserve"> 3) 6-7 pm</w:t>
                            </w:r>
                          </w:p>
                          <w:p w:rsidR="00E826D2" w:rsidRPr="007E58D4" w:rsidRDefault="00E826D2" w:rsidP="00536A2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E58D4">
                              <w:rPr>
                                <w:sz w:val="20"/>
                                <w:szCs w:val="20"/>
                              </w:rPr>
                              <w:t>Kanga cricket prepares students for</w:t>
                            </w:r>
                            <w:r w:rsidRPr="002A2BB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senior school cricket competitions played on Saturday mornings</w:t>
                            </w:r>
                            <w:r w:rsidRPr="007E58D4">
                              <w:rPr>
                                <w:sz w:val="20"/>
                                <w:szCs w:val="20"/>
                              </w:rPr>
                              <w:t xml:space="preserve"> and provides a path/opportunities for students to play SAPSASA (State and Zo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ne), District and Club cricket</w:t>
                            </w:r>
                          </w:p>
                          <w:p w:rsidR="00E826D2" w:rsidRPr="007E58D4" w:rsidRDefault="00E826D2" w:rsidP="00974AF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E826D2" w:rsidRPr="00257935" w:rsidRDefault="00E826D2" w:rsidP="0025793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4.65pt;margin-top:7.2pt;width:494.6pt;height:12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" strokeweight="2.25pt">
                <v:textbox>
                  <w:txbxContent>
                    <w:p w:rsidR="00E826D2" w:rsidRDefault="00E826D2" w:rsidP="0025793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Cricket</w:t>
                      </w:r>
                    </w:p>
                    <w:p w:rsidR="00E826D2" w:rsidRPr="002A2BB1" w:rsidRDefault="00E826D2" w:rsidP="00536A2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2A2BB1">
                        <w:rPr>
                          <w:sz w:val="20"/>
                          <w:szCs w:val="20"/>
                        </w:rPr>
                        <w:t>Cricket has a fantastic modified competition for boys and girls in</w:t>
                      </w:r>
                      <w:r w:rsidR="00293F7F" w:rsidRPr="002A2BB1">
                        <w:rPr>
                          <w:sz w:val="20"/>
                          <w:szCs w:val="20"/>
                        </w:rPr>
                        <w:t xml:space="preserve"> years 2</w:t>
                      </w:r>
                      <w:r w:rsidRPr="002A2BB1">
                        <w:rPr>
                          <w:sz w:val="20"/>
                          <w:szCs w:val="20"/>
                        </w:rPr>
                        <w:t>-3 called Kanga cricket</w:t>
                      </w:r>
                      <w:r w:rsidR="002A2BB1" w:rsidRPr="002A2BB1">
                        <w:rPr>
                          <w:sz w:val="20"/>
                          <w:szCs w:val="20"/>
                        </w:rPr>
                        <w:t>.</w:t>
                      </w:r>
                      <w:r w:rsidR="002A2BB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A2BB1">
                        <w:rPr>
                          <w:sz w:val="20"/>
                          <w:szCs w:val="20"/>
                        </w:rPr>
                        <w:t>The focus is on fun and participation where everyone gets to bat, bowl and field</w:t>
                      </w:r>
                    </w:p>
                    <w:p w:rsidR="00E826D2" w:rsidRPr="00990B43" w:rsidRDefault="00E826D2" w:rsidP="00990B4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7E58D4">
                        <w:rPr>
                          <w:sz w:val="20"/>
                          <w:szCs w:val="20"/>
                        </w:rPr>
                        <w:t>layed with a soft rubber b</w:t>
                      </w:r>
                      <w:r>
                        <w:rPr>
                          <w:sz w:val="20"/>
                          <w:szCs w:val="20"/>
                        </w:rPr>
                        <w:t>all and plastic bats and stumps</w:t>
                      </w:r>
                    </w:p>
                    <w:p w:rsidR="00E826D2" w:rsidRPr="002A2BB1" w:rsidRDefault="00E826D2" w:rsidP="00536A2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2A2BB1">
                        <w:rPr>
                          <w:sz w:val="20"/>
                          <w:szCs w:val="20"/>
                        </w:rPr>
                        <w:t>P</w:t>
                      </w:r>
                      <w:r w:rsidR="002A2BB1">
                        <w:rPr>
                          <w:sz w:val="20"/>
                          <w:szCs w:val="20"/>
                        </w:rPr>
                        <w:t xml:space="preserve">layed in Terms </w:t>
                      </w:r>
                      <w:r w:rsidRPr="002A2BB1">
                        <w:rPr>
                          <w:sz w:val="20"/>
                          <w:szCs w:val="20"/>
                        </w:rPr>
                        <w:t xml:space="preserve"> 1 &amp; 4 on Friday nights at Glandore Oval</w:t>
                      </w:r>
                      <w:r w:rsidR="002A2BB1" w:rsidRPr="002A2BB1">
                        <w:rPr>
                          <w:sz w:val="20"/>
                          <w:szCs w:val="20"/>
                        </w:rPr>
                        <w:t>,</w:t>
                      </w:r>
                      <w:r w:rsidR="002A2BB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A2BB1">
                        <w:rPr>
                          <w:sz w:val="20"/>
                          <w:szCs w:val="20"/>
                        </w:rPr>
                        <w:t>Kanga junior (</w:t>
                      </w:r>
                      <w:proofErr w:type="spellStart"/>
                      <w:r w:rsidRPr="002A2BB1">
                        <w:rPr>
                          <w:sz w:val="20"/>
                          <w:szCs w:val="20"/>
                        </w:rPr>
                        <w:t>Yr</w:t>
                      </w:r>
                      <w:proofErr w:type="spellEnd"/>
                      <w:r w:rsidRPr="002A2BB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93F7F" w:rsidRPr="002A2BB1">
                        <w:rPr>
                          <w:sz w:val="20"/>
                          <w:szCs w:val="20"/>
                        </w:rPr>
                        <w:t>2</w:t>
                      </w:r>
                      <w:r w:rsidRPr="002A2BB1">
                        <w:rPr>
                          <w:sz w:val="20"/>
                          <w:szCs w:val="20"/>
                        </w:rPr>
                        <w:t>) 5-6 pm and Kanga Senior (</w:t>
                      </w:r>
                      <w:proofErr w:type="spellStart"/>
                      <w:r w:rsidRPr="002A2BB1">
                        <w:rPr>
                          <w:sz w:val="20"/>
                          <w:szCs w:val="20"/>
                        </w:rPr>
                        <w:t>Yr</w:t>
                      </w:r>
                      <w:proofErr w:type="spellEnd"/>
                      <w:r w:rsidRPr="002A2BB1">
                        <w:rPr>
                          <w:sz w:val="20"/>
                          <w:szCs w:val="20"/>
                        </w:rPr>
                        <w:t xml:space="preserve"> 3) 6-7 pm</w:t>
                      </w:r>
                    </w:p>
                    <w:p w:rsidR="00E826D2" w:rsidRPr="007E58D4" w:rsidRDefault="00E826D2" w:rsidP="00536A2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7E58D4">
                        <w:rPr>
                          <w:sz w:val="20"/>
                          <w:szCs w:val="20"/>
                        </w:rPr>
                        <w:t>Kanga cricket prepares students for</w:t>
                      </w:r>
                      <w:r w:rsidRPr="002A2BB1">
                        <w:rPr>
                          <w:b/>
                          <w:sz w:val="20"/>
                          <w:szCs w:val="20"/>
                        </w:rPr>
                        <w:t xml:space="preserve"> senior school cricket competitions played on Saturday mornings</w:t>
                      </w:r>
                      <w:r w:rsidRPr="007E58D4">
                        <w:rPr>
                          <w:sz w:val="20"/>
                          <w:szCs w:val="20"/>
                        </w:rPr>
                        <w:t xml:space="preserve"> and provides a path/opportunities for students to play SAPSASA (State and Zo</w:t>
                      </w:r>
                      <w:r>
                        <w:rPr>
                          <w:sz w:val="20"/>
                          <w:szCs w:val="20"/>
                        </w:rPr>
                        <w:t>ne), District and Club cricket</w:t>
                      </w:r>
                    </w:p>
                    <w:p w:rsidR="00E826D2" w:rsidRPr="007E58D4" w:rsidRDefault="00E826D2" w:rsidP="00974AF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E826D2" w:rsidRPr="00257935" w:rsidRDefault="00E826D2" w:rsidP="0025793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EB9" w:rsidRDefault="00055EB9" w:rsidP="00257935">
      <w:pPr>
        <w:tabs>
          <w:tab w:val="left" w:pos="6409"/>
        </w:tabs>
      </w:pPr>
    </w:p>
    <w:p w:rsidR="00055EB9" w:rsidRDefault="00055EB9" w:rsidP="00257935">
      <w:pPr>
        <w:tabs>
          <w:tab w:val="left" w:pos="6409"/>
        </w:tabs>
      </w:pPr>
    </w:p>
    <w:p w:rsidR="00EA6901" w:rsidRDefault="00EA6901" w:rsidP="00257935">
      <w:pPr>
        <w:tabs>
          <w:tab w:val="left" w:pos="6409"/>
        </w:tabs>
      </w:pPr>
    </w:p>
    <w:p w:rsidR="00EA6901" w:rsidRDefault="00EA6901" w:rsidP="00257935">
      <w:pPr>
        <w:tabs>
          <w:tab w:val="left" w:pos="6409"/>
        </w:tabs>
      </w:pPr>
    </w:p>
    <w:p w:rsidR="00C717F6" w:rsidRDefault="00C717F6" w:rsidP="00EC6865">
      <w:pPr>
        <w:tabs>
          <w:tab w:val="left" w:pos="640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C6865" w:rsidRDefault="004D3E40" w:rsidP="00EC6865">
      <w:pPr>
        <w:tabs>
          <w:tab w:val="left" w:pos="6409"/>
        </w:tabs>
        <w:spacing w:after="0" w:line="240" w:lineRule="auto"/>
        <w:rPr>
          <w:rFonts w:ascii="Times New Roman" w:hAnsi="Times New Roman" w:cs="Times New Roman"/>
          <w:b/>
        </w:rPr>
      </w:pPr>
      <w:r w:rsidRPr="00B933D4">
        <w:rPr>
          <w:rFonts w:ascii="Times New Roman" w:hAnsi="Times New Roman" w:cs="Times New Roman"/>
          <w:b/>
        </w:rPr>
        <w:t>FAQ’s</w:t>
      </w:r>
    </w:p>
    <w:p w:rsidR="00EC6865" w:rsidRPr="00EC6865" w:rsidRDefault="00EC6865" w:rsidP="00EF7F93">
      <w:pPr>
        <w:tabs>
          <w:tab w:val="left" w:pos="64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How do students register? </w:t>
      </w:r>
      <w:r w:rsidR="003A6B65">
        <w:rPr>
          <w:rFonts w:ascii="Times New Roman" w:hAnsi="Times New Roman" w:cs="Times New Roman"/>
        </w:rPr>
        <w:t>Registration and fee payment are online</w:t>
      </w:r>
      <w:r>
        <w:rPr>
          <w:rFonts w:ascii="Times New Roman" w:hAnsi="Times New Roman" w:cs="Times New Roman"/>
        </w:rPr>
        <w:t>.</w:t>
      </w:r>
      <w:r w:rsidR="00EF7F93">
        <w:rPr>
          <w:rFonts w:ascii="Times New Roman" w:hAnsi="Times New Roman" w:cs="Times New Roman"/>
        </w:rPr>
        <w:t xml:space="preserve"> </w:t>
      </w:r>
      <w:r w:rsidR="00EF7F93" w:rsidRPr="00422C82">
        <w:rPr>
          <w:rFonts w:ascii="Times New Roman" w:hAnsi="Times New Roman" w:cs="Times New Roman"/>
          <w:b/>
        </w:rPr>
        <w:t>Registrations will open</w:t>
      </w:r>
      <w:r w:rsidR="00DF1A0E" w:rsidRPr="00422C82">
        <w:rPr>
          <w:rFonts w:ascii="Times New Roman" w:hAnsi="Times New Roman" w:cs="Times New Roman"/>
          <w:b/>
        </w:rPr>
        <w:t xml:space="preserve"> </w:t>
      </w:r>
      <w:r w:rsidR="00EF7F93" w:rsidRPr="00422C82">
        <w:rPr>
          <w:rFonts w:ascii="Times New Roman" w:hAnsi="Times New Roman" w:cs="Times New Roman"/>
          <w:b/>
        </w:rPr>
        <w:t>(on-l</w:t>
      </w:r>
      <w:r w:rsidR="00DF1A0E" w:rsidRPr="00422C82">
        <w:rPr>
          <w:rFonts w:ascii="Times New Roman" w:hAnsi="Times New Roman" w:cs="Times New Roman"/>
          <w:b/>
        </w:rPr>
        <w:t>ine) in Week 8</w:t>
      </w:r>
      <w:r w:rsidR="00EF7F93" w:rsidRPr="00422C82">
        <w:rPr>
          <w:rFonts w:ascii="Times New Roman" w:hAnsi="Times New Roman" w:cs="Times New Roman"/>
          <w:b/>
        </w:rPr>
        <w:t xml:space="preserve"> for summer sports.</w:t>
      </w:r>
      <w:r w:rsidR="00F51E3F" w:rsidRPr="00422C82">
        <w:rPr>
          <w:rFonts w:ascii="Times New Roman" w:hAnsi="Times New Roman" w:cs="Times New Roman"/>
          <w:b/>
        </w:rPr>
        <w:t xml:space="preserve"> (</w:t>
      </w:r>
      <w:r w:rsidR="006F14CB">
        <w:rPr>
          <w:rFonts w:ascii="Times New Roman" w:hAnsi="Times New Roman" w:cs="Times New Roman"/>
          <w:b/>
        </w:rPr>
        <w:t>Fri Dec 8</w:t>
      </w:r>
      <w:r w:rsidR="00DF1A0E" w:rsidRPr="00422C82">
        <w:rPr>
          <w:rFonts w:ascii="Times New Roman" w:hAnsi="Times New Roman" w:cs="Times New Roman"/>
          <w:b/>
        </w:rPr>
        <w:t>th</w:t>
      </w:r>
      <w:r w:rsidR="00F51E3F" w:rsidRPr="00422C82">
        <w:rPr>
          <w:rFonts w:ascii="Times New Roman" w:hAnsi="Times New Roman" w:cs="Times New Roman"/>
          <w:b/>
        </w:rPr>
        <w:t>)</w:t>
      </w:r>
      <w:r w:rsidR="00DF1A0E" w:rsidRPr="00422C82">
        <w:rPr>
          <w:rFonts w:ascii="Times New Roman" w:hAnsi="Times New Roman" w:cs="Times New Roman"/>
          <w:b/>
        </w:rPr>
        <w:t xml:space="preserve"> </w:t>
      </w:r>
      <w:r w:rsidR="00692E4D">
        <w:rPr>
          <w:rFonts w:ascii="Times New Roman" w:hAnsi="Times New Roman" w:cs="Times New Roman"/>
        </w:rPr>
        <w:t>Use registration code supplied with this flyer</w:t>
      </w:r>
      <w:r w:rsidR="00DF1A0E">
        <w:rPr>
          <w:rFonts w:ascii="Times New Roman" w:hAnsi="Times New Roman" w:cs="Times New Roman"/>
        </w:rPr>
        <w:t xml:space="preserve">. Payment </w:t>
      </w:r>
      <w:r w:rsidR="00422C82">
        <w:rPr>
          <w:rFonts w:ascii="Times New Roman" w:hAnsi="Times New Roman" w:cs="Times New Roman"/>
        </w:rPr>
        <w:t xml:space="preserve">is </w:t>
      </w:r>
      <w:r w:rsidR="00DF1A0E">
        <w:rPr>
          <w:rFonts w:ascii="Times New Roman" w:hAnsi="Times New Roman" w:cs="Times New Roman"/>
        </w:rPr>
        <w:t>required at time of registration.</w:t>
      </w:r>
    </w:p>
    <w:p w:rsidR="00EF7F93" w:rsidRDefault="004D3E40" w:rsidP="00EF7F93">
      <w:pPr>
        <w:tabs>
          <w:tab w:val="left" w:pos="6409"/>
        </w:tabs>
        <w:spacing w:after="0" w:line="240" w:lineRule="auto"/>
        <w:rPr>
          <w:rFonts w:ascii="Times New Roman" w:hAnsi="Times New Roman" w:cs="Times New Roman"/>
        </w:rPr>
      </w:pPr>
      <w:r w:rsidRPr="00B933D4">
        <w:rPr>
          <w:rFonts w:ascii="Times New Roman" w:hAnsi="Times New Roman" w:cs="Times New Roman"/>
          <w:b/>
        </w:rPr>
        <w:t xml:space="preserve">How much does it </w:t>
      </w:r>
      <w:proofErr w:type="gramStart"/>
      <w:r w:rsidRPr="00B933D4">
        <w:rPr>
          <w:rFonts w:ascii="Times New Roman" w:hAnsi="Times New Roman" w:cs="Times New Roman"/>
          <w:b/>
        </w:rPr>
        <w:t>cost ?</w:t>
      </w:r>
      <w:proofErr w:type="gramEnd"/>
      <w:r w:rsidRPr="00B933D4">
        <w:rPr>
          <w:rFonts w:ascii="Times New Roman" w:hAnsi="Times New Roman" w:cs="Times New Roman"/>
          <w:b/>
        </w:rPr>
        <w:t xml:space="preserve"> </w:t>
      </w:r>
      <w:r w:rsidR="000479E1">
        <w:rPr>
          <w:rFonts w:ascii="Times New Roman" w:hAnsi="Times New Roman" w:cs="Times New Roman"/>
        </w:rPr>
        <w:t xml:space="preserve">Fees for </w:t>
      </w:r>
      <w:r w:rsidR="003A6B65">
        <w:rPr>
          <w:rFonts w:ascii="Times New Roman" w:hAnsi="Times New Roman" w:cs="Times New Roman"/>
        </w:rPr>
        <w:t xml:space="preserve">2018are </w:t>
      </w:r>
      <w:r w:rsidR="000479E1">
        <w:rPr>
          <w:rFonts w:ascii="Times New Roman" w:hAnsi="Times New Roman" w:cs="Times New Roman"/>
        </w:rPr>
        <w:t>$6</w:t>
      </w:r>
      <w:r w:rsidR="001C3FE8">
        <w:rPr>
          <w:rFonts w:ascii="Times New Roman" w:hAnsi="Times New Roman" w:cs="Times New Roman"/>
        </w:rPr>
        <w:t>0</w:t>
      </w:r>
      <w:proofErr w:type="gramStart"/>
      <w:r w:rsidR="003A6B65">
        <w:rPr>
          <w:rFonts w:ascii="Times New Roman" w:hAnsi="Times New Roman" w:cs="Times New Roman"/>
        </w:rPr>
        <w:t>(</w:t>
      </w:r>
      <w:r w:rsidR="001C3FE8">
        <w:rPr>
          <w:rFonts w:ascii="Times New Roman" w:hAnsi="Times New Roman" w:cs="Times New Roman"/>
        </w:rPr>
        <w:t xml:space="preserve"> $</w:t>
      </w:r>
      <w:proofErr w:type="gramEnd"/>
      <w:r w:rsidR="001C3FE8">
        <w:rPr>
          <w:rFonts w:ascii="Times New Roman" w:hAnsi="Times New Roman" w:cs="Times New Roman"/>
        </w:rPr>
        <w:t>20</w:t>
      </w:r>
      <w:r w:rsidR="00627EE3">
        <w:rPr>
          <w:rFonts w:ascii="Times New Roman" w:hAnsi="Times New Roman" w:cs="Times New Roman"/>
        </w:rPr>
        <w:t xml:space="preserve"> for Basketball</w:t>
      </w:r>
      <w:r w:rsidR="00422C82">
        <w:rPr>
          <w:rFonts w:ascii="Times New Roman" w:hAnsi="Times New Roman" w:cs="Times New Roman"/>
        </w:rPr>
        <w:t xml:space="preserve"> who pay weekly stadium fees</w:t>
      </w:r>
      <w:r w:rsidR="003A6B65">
        <w:rPr>
          <w:rFonts w:ascii="Times New Roman" w:hAnsi="Times New Roman" w:cs="Times New Roman"/>
        </w:rPr>
        <w:t>)</w:t>
      </w:r>
      <w:r w:rsidR="00627EE3">
        <w:rPr>
          <w:rFonts w:ascii="Times New Roman" w:hAnsi="Times New Roman" w:cs="Times New Roman"/>
        </w:rPr>
        <w:t>,</w:t>
      </w:r>
      <w:r w:rsidR="00422C82">
        <w:rPr>
          <w:rFonts w:ascii="Times New Roman" w:hAnsi="Times New Roman" w:cs="Times New Roman"/>
        </w:rPr>
        <w:t>this</w:t>
      </w:r>
      <w:r w:rsidRPr="00B933D4">
        <w:rPr>
          <w:rFonts w:ascii="Times New Roman" w:hAnsi="Times New Roman" w:cs="Times New Roman"/>
        </w:rPr>
        <w:t xml:space="preserve"> covers things like team registration, umpire fees</w:t>
      </w:r>
      <w:r w:rsidR="00347DD8">
        <w:rPr>
          <w:rFonts w:ascii="Times New Roman" w:hAnsi="Times New Roman" w:cs="Times New Roman"/>
        </w:rPr>
        <w:t>, replacement uniforms</w:t>
      </w:r>
      <w:r w:rsidRPr="00B933D4">
        <w:rPr>
          <w:rFonts w:ascii="Times New Roman" w:hAnsi="Times New Roman" w:cs="Times New Roman"/>
        </w:rPr>
        <w:t xml:space="preserve"> and an end of year break-up. Please </w:t>
      </w:r>
      <w:r w:rsidR="003A6B65">
        <w:rPr>
          <w:rFonts w:ascii="Times New Roman" w:hAnsi="Times New Roman" w:cs="Times New Roman"/>
        </w:rPr>
        <w:t xml:space="preserve">contact </w:t>
      </w:r>
      <w:r w:rsidRPr="00B933D4">
        <w:rPr>
          <w:rFonts w:ascii="Times New Roman" w:hAnsi="Times New Roman" w:cs="Times New Roman"/>
        </w:rPr>
        <w:t>individual coordinators for more information.</w:t>
      </w:r>
    </w:p>
    <w:p w:rsidR="004D3E40" w:rsidRDefault="004D3E40" w:rsidP="00EF7F93">
      <w:pPr>
        <w:tabs>
          <w:tab w:val="left" w:pos="6409"/>
        </w:tabs>
        <w:spacing w:after="0" w:line="240" w:lineRule="auto"/>
        <w:rPr>
          <w:rFonts w:ascii="Times New Roman" w:hAnsi="Times New Roman" w:cs="Times New Roman"/>
        </w:rPr>
      </w:pPr>
      <w:r w:rsidRPr="00B933D4">
        <w:rPr>
          <w:rFonts w:ascii="Times New Roman" w:hAnsi="Times New Roman" w:cs="Times New Roman"/>
          <w:b/>
        </w:rPr>
        <w:t xml:space="preserve">What equipment is </w:t>
      </w:r>
      <w:proofErr w:type="gramStart"/>
      <w:r w:rsidRPr="00B933D4">
        <w:rPr>
          <w:rFonts w:ascii="Times New Roman" w:hAnsi="Times New Roman" w:cs="Times New Roman"/>
          <w:b/>
        </w:rPr>
        <w:t>required ?</w:t>
      </w:r>
      <w:proofErr w:type="gramEnd"/>
      <w:r w:rsidRPr="00B933D4">
        <w:rPr>
          <w:rFonts w:ascii="Times New Roman" w:hAnsi="Times New Roman" w:cs="Times New Roman"/>
          <w:b/>
        </w:rPr>
        <w:t xml:space="preserve"> </w:t>
      </w:r>
      <w:r w:rsidR="008F6EFC" w:rsidRPr="00B933D4">
        <w:rPr>
          <w:rFonts w:ascii="Times New Roman" w:hAnsi="Times New Roman" w:cs="Times New Roman"/>
        </w:rPr>
        <w:t xml:space="preserve">For most sports basic equipment and uniform is supplied. Some </w:t>
      </w:r>
      <w:r w:rsidR="00073D30" w:rsidRPr="00B933D4">
        <w:rPr>
          <w:rFonts w:ascii="Times New Roman" w:hAnsi="Times New Roman" w:cs="Times New Roman"/>
        </w:rPr>
        <w:t>additional</w:t>
      </w:r>
      <w:r w:rsidR="008F6EFC" w:rsidRPr="00B933D4">
        <w:rPr>
          <w:rFonts w:ascii="Times New Roman" w:hAnsi="Times New Roman" w:cs="Times New Roman"/>
        </w:rPr>
        <w:t xml:space="preserve"> clothing and </w:t>
      </w:r>
      <w:r w:rsidR="000479E1">
        <w:rPr>
          <w:rFonts w:ascii="Times New Roman" w:hAnsi="Times New Roman" w:cs="Times New Roman"/>
        </w:rPr>
        <w:t>foot</w:t>
      </w:r>
      <w:r w:rsidR="00E54480">
        <w:rPr>
          <w:rFonts w:ascii="Times New Roman" w:hAnsi="Times New Roman" w:cs="Times New Roman"/>
        </w:rPr>
        <w:t>wear</w:t>
      </w:r>
      <w:r w:rsidR="008F6EFC" w:rsidRPr="00B933D4">
        <w:rPr>
          <w:rFonts w:ascii="Times New Roman" w:hAnsi="Times New Roman" w:cs="Times New Roman"/>
        </w:rPr>
        <w:t xml:space="preserve"> may be required. Please </w:t>
      </w:r>
      <w:r w:rsidR="003A6B65">
        <w:rPr>
          <w:rFonts w:ascii="Times New Roman" w:hAnsi="Times New Roman" w:cs="Times New Roman"/>
        </w:rPr>
        <w:t>contact</w:t>
      </w:r>
      <w:r w:rsidR="008F6EFC" w:rsidRPr="00B933D4">
        <w:rPr>
          <w:rFonts w:ascii="Times New Roman" w:hAnsi="Times New Roman" w:cs="Times New Roman"/>
        </w:rPr>
        <w:t xml:space="preserve"> individual coordinators for more information.</w:t>
      </w:r>
    </w:p>
    <w:p w:rsidR="00C238C3" w:rsidRPr="00B933D4" w:rsidRDefault="00C238C3" w:rsidP="00EF7F93">
      <w:pPr>
        <w:tabs>
          <w:tab w:val="left" w:pos="6409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758"/>
        <w:gridCol w:w="1276"/>
        <w:gridCol w:w="1276"/>
        <w:gridCol w:w="1276"/>
        <w:gridCol w:w="1275"/>
      </w:tblGrid>
      <w:tr w:rsidR="00EA6901" w:rsidRPr="00B933D4" w:rsidTr="005505BC">
        <w:tc>
          <w:tcPr>
            <w:tcW w:w="3758" w:type="dxa"/>
          </w:tcPr>
          <w:p w:rsidR="00EA6901" w:rsidRPr="00B933D4" w:rsidRDefault="00536A20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B933D4">
              <w:rPr>
                <w:rFonts w:ascii="Times New Roman" w:hAnsi="Times New Roman" w:cs="Times New Roman"/>
                <w:b/>
              </w:rPr>
              <w:t xml:space="preserve">When </w:t>
            </w:r>
            <w:r w:rsidR="00647C36" w:rsidRPr="00B933D4">
              <w:rPr>
                <w:rFonts w:ascii="Times New Roman" w:hAnsi="Times New Roman" w:cs="Times New Roman"/>
                <w:b/>
              </w:rPr>
              <w:t>c</w:t>
            </w:r>
            <w:r w:rsidR="003B487A">
              <w:rPr>
                <w:rFonts w:ascii="Times New Roman" w:hAnsi="Times New Roman" w:cs="Times New Roman"/>
                <w:b/>
              </w:rPr>
              <w:t xml:space="preserve">an I </w:t>
            </w:r>
            <w:proofErr w:type="gramStart"/>
            <w:r w:rsidR="00647C36" w:rsidRPr="00B933D4">
              <w:rPr>
                <w:rFonts w:ascii="Times New Roman" w:hAnsi="Times New Roman" w:cs="Times New Roman"/>
                <w:b/>
              </w:rPr>
              <w:t>p</w:t>
            </w:r>
            <w:r w:rsidRPr="00B933D4">
              <w:rPr>
                <w:rFonts w:ascii="Times New Roman" w:hAnsi="Times New Roman" w:cs="Times New Roman"/>
                <w:b/>
              </w:rPr>
              <w:t>lay ?</w:t>
            </w:r>
            <w:proofErr w:type="gramEnd"/>
            <w:r w:rsidR="000C7AEF" w:rsidRPr="00B933D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6901" w:rsidRPr="00B933D4" w:rsidRDefault="00EA6901" w:rsidP="00EE0A30">
            <w:pPr>
              <w:tabs>
                <w:tab w:val="left" w:pos="64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3D4">
              <w:rPr>
                <w:rFonts w:ascii="Times New Roman" w:hAnsi="Times New Roman" w:cs="Times New Roman"/>
                <w:b/>
                <w:sz w:val="16"/>
                <w:szCs w:val="20"/>
              </w:rPr>
              <w:t>Term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6901" w:rsidRPr="00B933D4" w:rsidRDefault="00EA6901" w:rsidP="00EE0A30">
            <w:pPr>
              <w:tabs>
                <w:tab w:val="left" w:pos="64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3D4">
              <w:rPr>
                <w:rFonts w:ascii="Times New Roman" w:hAnsi="Times New Roman" w:cs="Times New Roman"/>
                <w:b/>
                <w:sz w:val="16"/>
                <w:szCs w:val="20"/>
              </w:rPr>
              <w:t>Term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6901" w:rsidRPr="00B933D4" w:rsidRDefault="00EA6901" w:rsidP="00EE0A30">
            <w:pPr>
              <w:tabs>
                <w:tab w:val="left" w:pos="64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3D4">
              <w:rPr>
                <w:rFonts w:ascii="Times New Roman" w:hAnsi="Times New Roman" w:cs="Times New Roman"/>
                <w:b/>
                <w:sz w:val="16"/>
                <w:szCs w:val="20"/>
              </w:rPr>
              <w:t>Term 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6901" w:rsidRPr="00B933D4" w:rsidRDefault="00EA6901" w:rsidP="00EE0A30">
            <w:pPr>
              <w:tabs>
                <w:tab w:val="left" w:pos="64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3D4">
              <w:rPr>
                <w:rFonts w:ascii="Times New Roman" w:hAnsi="Times New Roman" w:cs="Times New Roman"/>
                <w:b/>
                <w:sz w:val="16"/>
                <w:szCs w:val="20"/>
              </w:rPr>
              <w:t>Term 4</w:t>
            </w:r>
          </w:p>
        </w:tc>
      </w:tr>
      <w:tr w:rsidR="00EE0A30" w:rsidRPr="00B933D4" w:rsidTr="00692E4D">
        <w:tc>
          <w:tcPr>
            <w:tcW w:w="3758" w:type="dxa"/>
          </w:tcPr>
          <w:p w:rsidR="00EE0A30" w:rsidRPr="00B933D4" w:rsidRDefault="00EE0A30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3D4">
              <w:rPr>
                <w:rFonts w:ascii="Times New Roman" w:hAnsi="Times New Roman" w:cs="Times New Roman"/>
                <w:b/>
                <w:sz w:val="16"/>
                <w:szCs w:val="20"/>
              </w:rPr>
              <w:t>Basketball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EE0A30" w:rsidRPr="00B933D4" w:rsidRDefault="00EE0A30" w:rsidP="004573E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00B0F0"/>
          </w:tcPr>
          <w:p w:rsidR="00EE0A30" w:rsidRPr="00B933D4" w:rsidRDefault="00EE0A30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00B0F0"/>
          </w:tcPr>
          <w:p w:rsidR="00EE0A30" w:rsidRPr="00B933D4" w:rsidRDefault="00EE0A30" w:rsidP="004573E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</w:tcPr>
          <w:p w:rsidR="00EE0A30" w:rsidRPr="00B933D4" w:rsidRDefault="00EE0A30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A6901" w:rsidRPr="00B933D4" w:rsidTr="00692E4D">
        <w:tc>
          <w:tcPr>
            <w:tcW w:w="3758" w:type="dxa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3D4">
              <w:rPr>
                <w:rFonts w:ascii="Times New Roman" w:hAnsi="Times New Roman" w:cs="Times New Roman"/>
                <w:b/>
                <w:sz w:val="16"/>
                <w:szCs w:val="20"/>
              </w:rPr>
              <w:t>Cricket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A6901" w:rsidRPr="00B933D4" w:rsidTr="00692E4D">
        <w:tc>
          <w:tcPr>
            <w:tcW w:w="3758" w:type="dxa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3D4">
              <w:rPr>
                <w:rFonts w:ascii="Times New Roman" w:hAnsi="Times New Roman" w:cs="Times New Roman"/>
                <w:b/>
                <w:sz w:val="16"/>
                <w:szCs w:val="20"/>
              </w:rPr>
              <w:t>Softball</w:t>
            </w:r>
          </w:p>
        </w:tc>
        <w:tc>
          <w:tcPr>
            <w:tcW w:w="1276" w:type="dxa"/>
            <w:shd w:val="clear" w:color="auto" w:fill="FFFF00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shd w:val="clear" w:color="auto" w:fill="FFFF00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A6901" w:rsidRPr="00B933D4" w:rsidTr="005505BC">
        <w:tc>
          <w:tcPr>
            <w:tcW w:w="3758" w:type="dxa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3D4">
              <w:rPr>
                <w:rFonts w:ascii="Times New Roman" w:hAnsi="Times New Roman" w:cs="Times New Roman"/>
                <w:b/>
                <w:sz w:val="16"/>
                <w:szCs w:val="20"/>
              </w:rPr>
              <w:t>Netball</w:t>
            </w:r>
          </w:p>
        </w:tc>
        <w:tc>
          <w:tcPr>
            <w:tcW w:w="1276" w:type="dxa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solid" w:color="00B0F0" w:fill="auto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solid" w:color="00B0F0" w:fill="auto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A6901" w:rsidRPr="00B933D4" w:rsidTr="00692E4D">
        <w:tc>
          <w:tcPr>
            <w:tcW w:w="3758" w:type="dxa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3D4">
              <w:rPr>
                <w:rFonts w:ascii="Times New Roman" w:hAnsi="Times New Roman" w:cs="Times New Roman"/>
                <w:b/>
                <w:sz w:val="16"/>
                <w:szCs w:val="20"/>
              </w:rPr>
              <w:t>Soccer</w:t>
            </w:r>
          </w:p>
        </w:tc>
        <w:tc>
          <w:tcPr>
            <w:tcW w:w="1276" w:type="dxa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F0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F0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A6901" w:rsidRPr="00B933D4" w:rsidTr="00692E4D">
        <w:tc>
          <w:tcPr>
            <w:tcW w:w="3758" w:type="dxa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933D4">
              <w:rPr>
                <w:rFonts w:ascii="Times New Roman" w:hAnsi="Times New Roman" w:cs="Times New Roman"/>
                <w:b/>
                <w:sz w:val="16"/>
                <w:szCs w:val="20"/>
              </w:rPr>
              <w:t>Football (AFL)</w:t>
            </w:r>
          </w:p>
        </w:tc>
        <w:tc>
          <w:tcPr>
            <w:tcW w:w="1276" w:type="dxa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00B0F0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00B0F0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</w:tcPr>
          <w:p w:rsidR="00EA6901" w:rsidRPr="00B933D4" w:rsidRDefault="00EA6901" w:rsidP="00257935">
            <w:pPr>
              <w:tabs>
                <w:tab w:val="left" w:pos="640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CC71CE" w:rsidRPr="00B933D4" w:rsidRDefault="00CC71CE" w:rsidP="00CC71CE">
      <w:pPr>
        <w:tabs>
          <w:tab w:val="left" w:pos="64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38C3" w:rsidRDefault="007E58D4" w:rsidP="00CC71CE">
      <w:pPr>
        <w:tabs>
          <w:tab w:val="left" w:pos="64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E4D">
        <w:rPr>
          <w:rFonts w:ascii="Times New Roman" w:hAnsi="Times New Roman" w:cs="Times New Roman"/>
          <w:b/>
          <w:szCs w:val="24"/>
        </w:rPr>
        <w:t xml:space="preserve">If you have any questions please feel free to contact the Coordinator of each sport </w:t>
      </w:r>
      <w:r w:rsidR="00C238C3" w:rsidRPr="00692E4D">
        <w:rPr>
          <w:rFonts w:ascii="Times New Roman" w:hAnsi="Times New Roman" w:cs="Times New Roman"/>
          <w:b/>
          <w:szCs w:val="24"/>
        </w:rPr>
        <w:t xml:space="preserve">at </w:t>
      </w:r>
      <w:proofErr w:type="gramStart"/>
      <w:r w:rsidR="00C238C3" w:rsidRPr="00692E4D">
        <w:rPr>
          <w:rFonts w:ascii="Times New Roman" w:hAnsi="Times New Roman" w:cs="Times New Roman"/>
          <w:b/>
          <w:szCs w:val="24"/>
        </w:rPr>
        <w:t xml:space="preserve">address </w:t>
      </w:r>
      <w:r w:rsidRPr="00692E4D">
        <w:rPr>
          <w:rFonts w:ascii="Times New Roman" w:hAnsi="Times New Roman" w:cs="Times New Roman"/>
          <w:b/>
          <w:szCs w:val="24"/>
        </w:rPr>
        <w:t xml:space="preserve"> below</w:t>
      </w:r>
      <w:proofErr w:type="gramEnd"/>
      <w:r w:rsidRPr="00692E4D">
        <w:rPr>
          <w:rFonts w:ascii="Times New Roman" w:hAnsi="Times New Roman" w:cs="Times New Roman"/>
          <w:b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B53BE" w:rsidTr="009B53BE">
        <w:tc>
          <w:tcPr>
            <w:tcW w:w="5341" w:type="dxa"/>
          </w:tcPr>
          <w:p w:rsidR="009B53BE" w:rsidRDefault="009B53BE" w:rsidP="00C238C3">
            <w:pPr>
              <w:tabs>
                <w:tab w:val="left" w:pos="64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53BE">
              <w:rPr>
                <w:rFonts w:ascii="Times New Roman" w:hAnsi="Times New Roman" w:cs="Times New Roman"/>
                <w:sz w:val="20"/>
                <w:szCs w:val="20"/>
              </w:rPr>
              <w:t xml:space="preserve">Cricket – Jason </w:t>
            </w:r>
            <w:proofErr w:type="spellStart"/>
            <w:r w:rsidRPr="009B53BE">
              <w:rPr>
                <w:rFonts w:ascii="Times New Roman" w:hAnsi="Times New Roman" w:cs="Times New Roman"/>
                <w:sz w:val="20"/>
                <w:szCs w:val="20"/>
              </w:rPr>
              <w:t>Hoet</w:t>
            </w:r>
            <w:proofErr w:type="spellEnd"/>
            <w:r w:rsidRPr="009B53B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1" w:history="1">
              <w:r w:rsidR="00C238C3" w:rsidRPr="00AA766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jason@sharedplace.net</w:t>
              </w:r>
            </w:hyperlink>
            <w:r w:rsidR="00C23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3B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B53B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B53B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Soccer </w:t>
            </w:r>
          </w:p>
        </w:tc>
        <w:tc>
          <w:tcPr>
            <w:tcW w:w="5341" w:type="dxa"/>
          </w:tcPr>
          <w:p w:rsidR="009B53BE" w:rsidRDefault="009B53BE" w:rsidP="00CC71CE">
            <w:pPr>
              <w:tabs>
                <w:tab w:val="left" w:pos="64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53BE">
              <w:rPr>
                <w:rFonts w:ascii="Times New Roman" w:hAnsi="Times New Roman" w:cs="Times New Roman"/>
                <w:sz w:val="20"/>
                <w:szCs w:val="20"/>
              </w:rPr>
              <w:t xml:space="preserve">Basketball –Judy Holland/Chris </w:t>
            </w:r>
            <w:proofErr w:type="spellStart"/>
            <w:r w:rsidRPr="009B53BE">
              <w:rPr>
                <w:rFonts w:ascii="Times New Roman" w:hAnsi="Times New Roman" w:cs="Times New Roman"/>
                <w:sz w:val="20"/>
                <w:szCs w:val="20"/>
              </w:rPr>
              <w:t>Letcher</w:t>
            </w:r>
            <w:proofErr w:type="spellEnd"/>
            <w:r w:rsidRPr="009B53BE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r w:rsidR="00C23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="00C238C3" w:rsidRPr="00AA766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basketball.clg@gmail.com</w:t>
              </w:r>
            </w:hyperlink>
            <w:r w:rsidR="00C23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53BE" w:rsidTr="00C238C3">
        <w:trPr>
          <w:trHeight w:val="344"/>
        </w:trPr>
        <w:tc>
          <w:tcPr>
            <w:tcW w:w="5341" w:type="dxa"/>
          </w:tcPr>
          <w:p w:rsidR="009B53BE" w:rsidRDefault="00C238C3" w:rsidP="00CC71CE">
            <w:pPr>
              <w:tabs>
                <w:tab w:val="left" w:pos="64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Netball – </w:t>
            </w:r>
            <w:r w:rsidRPr="00C238C3">
              <w:rPr>
                <w:rFonts w:ascii="Times New Roman" w:hAnsi="Times New Roman" w:cs="Times New Roman"/>
                <w:sz w:val="20"/>
                <w:szCs w:val="20"/>
              </w:rPr>
              <w:t>Elisa Holt/Brooke Hill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hyperlink r:id="rId13" w:history="1">
              <w:r w:rsidRPr="00AA766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netball.clgps@gmail.com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8C3">
              <w:rPr>
                <w:rFonts w:ascii="Times New Roman" w:hAnsi="Times New Roman" w:cs="Times New Roman"/>
                <w:sz w:val="20"/>
                <w:szCs w:val="20"/>
              </w:rPr>
              <w:tab/>
              <w:t>netball.clgps@gmail.com</w:t>
            </w:r>
          </w:p>
        </w:tc>
        <w:tc>
          <w:tcPr>
            <w:tcW w:w="5341" w:type="dxa"/>
          </w:tcPr>
          <w:p w:rsidR="009B53BE" w:rsidRDefault="00C238C3" w:rsidP="00CC71CE">
            <w:pPr>
              <w:tabs>
                <w:tab w:val="left" w:pos="64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38C3">
              <w:rPr>
                <w:rFonts w:ascii="Times New Roman" w:hAnsi="Times New Roman" w:cs="Times New Roman"/>
                <w:sz w:val="20"/>
                <w:szCs w:val="20"/>
              </w:rPr>
              <w:t>Football – Nicole Gilchrist -</w:t>
            </w:r>
            <w:r>
              <w:t xml:space="preserve"> </w:t>
            </w:r>
            <w:hyperlink r:id="rId14" w:history="1">
              <w:r w:rsidRPr="00AA766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football.clgps@gmail.com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53BE" w:rsidTr="009B53BE">
        <w:tc>
          <w:tcPr>
            <w:tcW w:w="5341" w:type="dxa"/>
          </w:tcPr>
          <w:p w:rsidR="009B53BE" w:rsidRDefault="00C238C3" w:rsidP="00CC71CE">
            <w:pPr>
              <w:tabs>
                <w:tab w:val="left" w:pos="64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38C3">
              <w:rPr>
                <w:rFonts w:ascii="Times New Roman" w:hAnsi="Times New Roman" w:cs="Times New Roman"/>
                <w:sz w:val="20"/>
                <w:szCs w:val="20"/>
              </w:rPr>
              <w:t>Softball – Anna McKay-</w:t>
            </w:r>
            <w:proofErr w:type="spellStart"/>
            <w:r w:rsidRPr="00C238C3">
              <w:rPr>
                <w:rFonts w:ascii="Times New Roman" w:hAnsi="Times New Roman" w:cs="Times New Roman"/>
                <w:sz w:val="20"/>
                <w:szCs w:val="20"/>
              </w:rPr>
              <w:t>Brindal</w:t>
            </w:r>
            <w:proofErr w:type="spellEnd"/>
            <w:r w:rsidRPr="00C238C3">
              <w:rPr>
                <w:rFonts w:ascii="Times New Roman" w:hAnsi="Times New Roman" w:cs="Times New Roman"/>
                <w:sz w:val="20"/>
                <w:szCs w:val="20"/>
              </w:rPr>
              <w:t xml:space="preserve">/Karen </w:t>
            </w:r>
            <w:proofErr w:type="spellStart"/>
            <w:r w:rsidRPr="00C238C3">
              <w:rPr>
                <w:rFonts w:ascii="Times New Roman" w:hAnsi="Times New Roman" w:cs="Times New Roman"/>
                <w:sz w:val="20"/>
                <w:szCs w:val="20"/>
              </w:rPr>
              <w:t>Zilm</w:t>
            </w:r>
            <w:proofErr w:type="spellEnd"/>
            <w:r w:rsidRPr="00C238C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hyperlink r:id="rId15" w:history="1">
              <w:r w:rsidRPr="00AA766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softball.clgps@gmail.com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</w:tcPr>
          <w:p w:rsidR="009B53BE" w:rsidRDefault="00C238C3" w:rsidP="00C238C3">
            <w:pPr>
              <w:tabs>
                <w:tab w:val="left" w:pos="64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Soccer -</w:t>
            </w:r>
            <w:r w:rsidRPr="00C238C3">
              <w:rPr>
                <w:rFonts w:ascii="Times New Roman" w:hAnsi="Times New Roman" w:cs="Times New Roman"/>
                <w:sz w:val="20"/>
                <w:szCs w:val="20"/>
              </w:rPr>
              <w:t>David Brammy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" w:history="1">
              <w:r w:rsidRPr="00AA766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soccer.clgps@gmail.com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B53BE" w:rsidRPr="00B933D4" w:rsidRDefault="009B53BE" w:rsidP="00692E4D">
      <w:pPr>
        <w:tabs>
          <w:tab w:val="left" w:pos="64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B53BE" w:rsidRPr="00B933D4" w:rsidSect="000C7A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3F6"/>
    <w:multiLevelType w:val="hybridMultilevel"/>
    <w:tmpl w:val="9A286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22B38"/>
    <w:multiLevelType w:val="hybridMultilevel"/>
    <w:tmpl w:val="115A0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762B2"/>
    <w:multiLevelType w:val="hybridMultilevel"/>
    <w:tmpl w:val="A57E5E48"/>
    <w:lvl w:ilvl="0" w:tplc="42C61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948BB"/>
    <w:multiLevelType w:val="hybridMultilevel"/>
    <w:tmpl w:val="D2B02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A75AD"/>
    <w:multiLevelType w:val="hybridMultilevel"/>
    <w:tmpl w:val="C7349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82F0F"/>
    <w:multiLevelType w:val="hybridMultilevel"/>
    <w:tmpl w:val="00868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85D1E"/>
    <w:multiLevelType w:val="hybridMultilevel"/>
    <w:tmpl w:val="2FD8D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37F33"/>
    <w:multiLevelType w:val="hybridMultilevel"/>
    <w:tmpl w:val="27402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A43EF"/>
    <w:multiLevelType w:val="hybridMultilevel"/>
    <w:tmpl w:val="E3724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A337D"/>
    <w:multiLevelType w:val="multilevel"/>
    <w:tmpl w:val="FA1E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666166"/>
    <w:multiLevelType w:val="hybridMultilevel"/>
    <w:tmpl w:val="9E56D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4524A"/>
    <w:multiLevelType w:val="hybridMultilevel"/>
    <w:tmpl w:val="729EB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843F6"/>
    <w:multiLevelType w:val="hybridMultilevel"/>
    <w:tmpl w:val="D0002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B3A69"/>
    <w:multiLevelType w:val="hybridMultilevel"/>
    <w:tmpl w:val="24B6DE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35"/>
    <w:rsid w:val="000479E1"/>
    <w:rsid w:val="00055EB9"/>
    <w:rsid w:val="00073D30"/>
    <w:rsid w:val="00081126"/>
    <w:rsid w:val="000905D2"/>
    <w:rsid w:val="000A011E"/>
    <w:rsid w:val="000B2C77"/>
    <w:rsid w:val="000C7AEF"/>
    <w:rsid w:val="000D581C"/>
    <w:rsid w:val="000E310B"/>
    <w:rsid w:val="00152918"/>
    <w:rsid w:val="001C3FE8"/>
    <w:rsid w:val="001C64BA"/>
    <w:rsid w:val="002450C9"/>
    <w:rsid w:val="00257935"/>
    <w:rsid w:val="002629DD"/>
    <w:rsid w:val="00280623"/>
    <w:rsid w:val="00293F7F"/>
    <w:rsid w:val="002A2BB1"/>
    <w:rsid w:val="002A7FE9"/>
    <w:rsid w:val="002D390E"/>
    <w:rsid w:val="002F2251"/>
    <w:rsid w:val="002F67A3"/>
    <w:rsid w:val="00347DD8"/>
    <w:rsid w:val="003A6B65"/>
    <w:rsid w:val="003B487A"/>
    <w:rsid w:val="00420C23"/>
    <w:rsid w:val="00422C82"/>
    <w:rsid w:val="00435E5B"/>
    <w:rsid w:val="00445A9A"/>
    <w:rsid w:val="004573E5"/>
    <w:rsid w:val="004D3E40"/>
    <w:rsid w:val="004E4DE9"/>
    <w:rsid w:val="005000EF"/>
    <w:rsid w:val="00502A6E"/>
    <w:rsid w:val="00511A31"/>
    <w:rsid w:val="00536A20"/>
    <w:rsid w:val="005505BC"/>
    <w:rsid w:val="005C3B24"/>
    <w:rsid w:val="005C3BE5"/>
    <w:rsid w:val="00627EE3"/>
    <w:rsid w:val="00647C36"/>
    <w:rsid w:val="006611D7"/>
    <w:rsid w:val="00692E4D"/>
    <w:rsid w:val="006F14CB"/>
    <w:rsid w:val="006F5729"/>
    <w:rsid w:val="00724AD0"/>
    <w:rsid w:val="00744777"/>
    <w:rsid w:val="00770C1A"/>
    <w:rsid w:val="007A3842"/>
    <w:rsid w:val="007C4697"/>
    <w:rsid w:val="007D6280"/>
    <w:rsid w:val="007E58D4"/>
    <w:rsid w:val="007F5CA0"/>
    <w:rsid w:val="00806BC8"/>
    <w:rsid w:val="008121AF"/>
    <w:rsid w:val="00862535"/>
    <w:rsid w:val="008655A8"/>
    <w:rsid w:val="008D690A"/>
    <w:rsid w:val="008F6EFC"/>
    <w:rsid w:val="009217C4"/>
    <w:rsid w:val="00974AFE"/>
    <w:rsid w:val="00990B43"/>
    <w:rsid w:val="009B53BE"/>
    <w:rsid w:val="009E1DE9"/>
    <w:rsid w:val="009E6E88"/>
    <w:rsid w:val="00A42217"/>
    <w:rsid w:val="00AB2787"/>
    <w:rsid w:val="00AC4B33"/>
    <w:rsid w:val="00B0448B"/>
    <w:rsid w:val="00B13801"/>
    <w:rsid w:val="00B16475"/>
    <w:rsid w:val="00B532A3"/>
    <w:rsid w:val="00B55137"/>
    <w:rsid w:val="00B933D4"/>
    <w:rsid w:val="00C12D31"/>
    <w:rsid w:val="00C238C3"/>
    <w:rsid w:val="00C32F42"/>
    <w:rsid w:val="00C5710B"/>
    <w:rsid w:val="00C717F6"/>
    <w:rsid w:val="00CC71CE"/>
    <w:rsid w:val="00CD69C8"/>
    <w:rsid w:val="00CE16F6"/>
    <w:rsid w:val="00CE533E"/>
    <w:rsid w:val="00D96DC0"/>
    <w:rsid w:val="00DF1A0E"/>
    <w:rsid w:val="00DF4B42"/>
    <w:rsid w:val="00E54480"/>
    <w:rsid w:val="00E70BA9"/>
    <w:rsid w:val="00E826D2"/>
    <w:rsid w:val="00E903C1"/>
    <w:rsid w:val="00EA6901"/>
    <w:rsid w:val="00EC6865"/>
    <w:rsid w:val="00EE0A30"/>
    <w:rsid w:val="00EF7F93"/>
    <w:rsid w:val="00F15F80"/>
    <w:rsid w:val="00F459EB"/>
    <w:rsid w:val="00F51E3F"/>
    <w:rsid w:val="00FA473D"/>
    <w:rsid w:val="00FD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80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280"/>
    <w:pPr>
      <w:spacing w:after="0" w:line="240" w:lineRule="auto"/>
    </w:pPr>
    <w:rPr>
      <w:rFonts w:ascii="Calibri" w:hAnsi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en-AU"/>
    </w:rPr>
  </w:style>
  <w:style w:type="table" w:styleId="TableGrid">
    <w:name w:val="Table Grid"/>
    <w:basedOn w:val="TableNormal"/>
    <w:uiPriority w:val="59"/>
    <w:rsid w:val="00EA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5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80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280"/>
    <w:pPr>
      <w:spacing w:after="0" w:line="240" w:lineRule="auto"/>
    </w:pPr>
    <w:rPr>
      <w:rFonts w:ascii="Calibri" w:hAnsi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en-AU"/>
    </w:rPr>
  </w:style>
  <w:style w:type="table" w:styleId="TableGrid">
    <w:name w:val="Table Grid"/>
    <w:basedOn w:val="TableNormal"/>
    <w:uiPriority w:val="59"/>
    <w:rsid w:val="00EA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5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ybooking.com/TDEW" TargetMode="External"/><Relationship Id="rId13" Type="http://schemas.openxmlformats.org/officeDocument/2006/relationships/hyperlink" Target="mailto:netball.clgps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mailto:basketball.clg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occer.clgps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jason@sharedplace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ftball.clgps@gmail.com" TargetMode="Externa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https://www.trybooking.com/TDEW" TargetMode="External"/><Relationship Id="rId14" Type="http://schemas.openxmlformats.org/officeDocument/2006/relationships/hyperlink" Target="mailto:football.clgp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mary">
      <a:majorFont>
        <a:latin typeface="Arial Rounded MT Bold"/>
        <a:ea typeface=""/>
        <a:cs typeface=""/>
      </a:majorFont>
      <a:minorFont>
        <a:latin typeface="Arial Rounded MT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23389B31.dotm</Template>
  <TotalTime>57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</dc:creator>
  <cp:lastModifiedBy>Administrator</cp:lastModifiedBy>
  <cp:revision>9</cp:revision>
  <cp:lastPrinted>2017-11-24T04:56:00Z</cp:lastPrinted>
  <dcterms:created xsi:type="dcterms:W3CDTF">2017-11-15T06:38:00Z</dcterms:created>
  <dcterms:modified xsi:type="dcterms:W3CDTF">2017-12-04T21:39:00Z</dcterms:modified>
</cp:coreProperties>
</file>